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7650" w:type="dxa"/>
        <w:tblLook w:val="04A0" w:firstRow="1" w:lastRow="0" w:firstColumn="1" w:lastColumn="0" w:noHBand="0" w:noVBand="1"/>
      </w:tblPr>
      <w:tblGrid>
        <w:gridCol w:w="2830"/>
        <w:gridCol w:w="4820"/>
      </w:tblGrid>
      <w:tr w:rsidR="00255855" w:rsidRPr="007E59E1" w14:paraId="78502615" w14:textId="77777777" w:rsidTr="00006177">
        <w:trPr>
          <w:trHeight w:val="504"/>
        </w:trPr>
        <w:tc>
          <w:tcPr>
            <w:tcW w:w="7650" w:type="dxa"/>
            <w:gridSpan w:val="2"/>
            <w:shd w:val="clear" w:color="auto" w:fill="FFC000"/>
          </w:tcPr>
          <w:p w14:paraId="0E1FE2E5" w14:textId="1B2E7D62" w:rsidR="00964C4C" w:rsidRPr="007E59E1" w:rsidRDefault="00255855" w:rsidP="00B53DBA">
            <w:pPr>
              <w:rPr>
                <w:rFonts w:ascii="Calibri" w:hAnsi="Calibri" w:cs="Calibri"/>
                <w:b/>
                <w:sz w:val="18"/>
              </w:rPr>
            </w:pPr>
            <w:bookmarkStart w:id="0" w:name="_Hlk60136246"/>
            <w:r w:rsidRPr="007E59E1">
              <w:rPr>
                <w:rFonts w:ascii="Calibri" w:hAnsi="Calibri" w:cs="Calibri"/>
                <w:b/>
              </w:rPr>
              <w:t xml:space="preserve">DEEL I     </w:t>
            </w:r>
            <w:r w:rsidRPr="007E59E1">
              <w:rPr>
                <w:rFonts w:ascii="Calibri" w:hAnsi="Calibri" w:cs="Calibri"/>
                <w:bCs/>
                <w:sz w:val="18"/>
              </w:rPr>
              <w:t>[Wordt altijd volledig ingevuld door charter en chauffeur]</w:t>
            </w:r>
            <w:r w:rsidR="00964C4C" w:rsidRPr="007E59E1">
              <w:rPr>
                <w:rFonts w:ascii="Calibri" w:hAnsi="Calibri" w:cs="Calibri"/>
                <w:bCs/>
                <w:sz w:val="18"/>
              </w:rPr>
              <w:t xml:space="preserve"> </w:t>
            </w:r>
            <w:r w:rsidR="00964C4C" w:rsidRPr="007E59E1">
              <w:rPr>
                <w:rFonts w:ascii="Calibri" w:hAnsi="Calibri" w:cs="Calibri"/>
                <w:b/>
                <w:bCs/>
                <w:sz w:val="18"/>
              </w:rPr>
              <w:t xml:space="preserve">Gegevens dienen vermeld te worden zoals deze ook op het geldige identiteitsbewijs of rijbewijs </w:t>
            </w:r>
            <w:r w:rsidR="00B53DBA" w:rsidRPr="007E59E1">
              <w:rPr>
                <w:rFonts w:ascii="Calibri" w:hAnsi="Calibri" w:cs="Calibri"/>
                <w:b/>
                <w:bCs/>
                <w:sz w:val="18"/>
              </w:rPr>
              <w:t>staan.</w:t>
            </w:r>
          </w:p>
        </w:tc>
      </w:tr>
      <w:tr w:rsidR="00255855" w:rsidRPr="007E59E1" w14:paraId="476DD8B9" w14:textId="77777777" w:rsidTr="00006177">
        <w:trPr>
          <w:trHeight w:val="508"/>
        </w:trPr>
        <w:tc>
          <w:tcPr>
            <w:tcW w:w="2830" w:type="dxa"/>
            <w:vAlign w:val="center"/>
          </w:tcPr>
          <w:p w14:paraId="5130D363" w14:textId="7D1FECCA" w:rsidR="008B3147" w:rsidRPr="007E59E1" w:rsidRDefault="008B3147" w:rsidP="0037373F">
            <w:pPr>
              <w:rPr>
                <w:rFonts w:ascii="Calibri" w:hAnsi="Calibri" w:cs="Calibri"/>
                <w:b/>
                <w:bCs/>
              </w:rPr>
            </w:pPr>
            <w:r w:rsidRPr="007E59E1">
              <w:rPr>
                <w:rFonts w:ascii="Calibri" w:hAnsi="Calibri" w:cs="Calibri"/>
                <w:b/>
                <w:bCs/>
              </w:rPr>
              <w:t>NAAM CHARTER</w:t>
            </w:r>
          </w:p>
        </w:tc>
        <w:sdt>
          <w:sdtPr>
            <w:rPr>
              <w:rStyle w:val="Invullenformulier"/>
            </w:rPr>
            <w:alias w:val="Naam charter"/>
            <w:tag w:val="Naam charter"/>
            <w:id w:val="825952240"/>
            <w:placeholder>
              <w:docPart w:val="66BAE3A1EFEB43BD8CAD54523AEC69BC"/>
            </w:placeholder>
            <w:showingPlcHdr/>
            <w15:color w:val="000000"/>
          </w:sdtPr>
          <w:sdtEndPr>
            <w:rPr>
              <w:rStyle w:val="Standaardalinea-lettertype"/>
              <w:rFonts w:ascii="Arial" w:hAnsi="Arial" w:cs="Calibri"/>
              <w:sz w:val="20"/>
            </w:rPr>
          </w:sdtEndPr>
          <w:sdtContent>
            <w:tc>
              <w:tcPr>
                <w:tcW w:w="4820" w:type="dxa"/>
                <w:vAlign w:val="center"/>
              </w:tcPr>
              <w:p w14:paraId="592A50E2" w14:textId="25D8D7EC" w:rsidR="00E312A1" w:rsidRPr="007E59E1" w:rsidRDefault="00434609" w:rsidP="00E312A1">
                <w:pPr>
                  <w:rPr>
                    <w:rFonts w:ascii="Calibri" w:hAnsi="Calibri" w:cs="Calibri"/>
                  </w:rPr>
                </w:pPr>
                <w:r w:rsidRPr="00434609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F94AC1" w:rsidRPr="007E59E1" w14:paraId="765F6152" w14:textId="77777777" w:rsidTr="00006177">
        <w:trPr>
          <w:trHeight w:val="559"/>
        </w:trPr>
        <w:tc>
          <w:tcPr>
            <w:tcW w:w="2830" w:type="dxa"/>
            <w:vAlign w:val="center"/>
          </w:tcPr>
          <w:p w14:paraId="5C201D41" w14:textId="008937B7" w:rsidR="00F94AC1" w:rsidRPr="007E59E1" w:rsidRDefault="00F94AC1" w:rsidP="00AA16C0">
            <w:pPr>
              <w:rPr>
                <w:rFonts w:ascii="Calibri" w:hAnsi="Calibri" w:cs="Calibri"/>
                <w:b/>
                <w:bCs/>
              </w:rPr>
            </w:pPr>
            <w:r w:rsidRPr="007E59E1">
              <w:rPr>
                <w:rFonts w:ascii="Calibri" w:hAnsi="Calibri" w:cs="Calibri"/>
                <w:b/>
                <w:bCs/>
              </w:rPr>
              <w:t xml:space="preserve">WORDT ONDERSTAANDE CHAUFFEUR VAN EEN ANDERE PARTIJ INGEHUURD? </w:t>
            </w:r>
          </w:p>
        </w:tc>
        <w:tc>
          <w:tcPr>
            <w:tcW w:w="4820" w:type="dxa"/>
            <w:vAlign w:val="center"/>
          </w:tcPr>
          <w:p w14:paraId="75C977ED" w14:textId="4DCECA40" w:rsidR="00ED0FA4" w:rsidRPr="006A211C" w:rsidRDefault="007703A2" w:rsidP="00ED0F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8"/>
                  <w:szCs w:val="28"/>
                </w:rPr>
                <w:id w:val="-174171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FA4" w:rsidRPr="006A211C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ED0FA4" w:rsidRPr="006A211C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ED0FA4" w:rsidRPr="006A211C">
              <w:rPr>
                <w:rFonts w:ascii="Calibri" w:hAnsi="Calibri" w:cs="Calibri"/>
                <w:sz w:val="22"/>
                <w:szCs w:val="22"/>
              </w:rPr>
              <w:t>JA*</w:t>
            </w:r>
            <w:r w:rsidR="00387F3A" w:rsidRPr="006A211C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</w:t>
            </w:r>
            <w:sdt>
              <w:sdtPr>
                <w:rPr>
                  <w:rFonts w:ascii="Calibri" w:hAnsi="Calibri" w:cs="Calibri"/>
                  <w:b/>
                  <w:bCs/>
                  <w:sz w:val="28"/>
                  <w:szCs w:val="28"/>
                </w:rPr>
                <w:id w:val="-46272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F3A" w:rsidRPr="006A211C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387F3A" w:rsidRPr="006A211C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387F3A" w:rsidRPr="006A211C">
              <w:rPr>
                <w:rFonts w:ascii="Calibri" w:hAnsi="Calibri" w:cs="Calibri"/>
                <w:sz w:val="22"/>
                <w:szCs w:val="22"/>
              </w:rPr>
              <w:t>NEE*</w:t>
            </w:r>
            <w:r w:rsidR="00387F3A" w:rsidRPr="006A21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</w:t>
            </w:r>
          </w:p>
          <w:p w14:paraId="0D1B963D" w14:textId="574FC296" w:rsidR="001317E0" w:rsidRPr="007E59E1" w:rsidRDefault="00ED0FA4" w:rsidP="00ED0FA4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7E59E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u w:val="single"/>
              </w:rPr>
              <w:t>*Aankruisen wat van toepassing is</w:t>
            </w:r>
          </w:p>
        </w:tc>
      </w:tr>
      <w:tr w:rsidR="00F56F6D" w:rsidRPr="007E59E1" w14:paraId="34851E4B" w14:textId="77777777" w:rsidTr="00006177">
        <w:trPr>
          <w:trHeight w:val="482"/>
        </w:trPr>
        <w:tc>
          <w:tcPr>
            <w:tcW w:w="2830" w:type="dxa"/>
            <w:vAlign w:val="center"/>
          </w:tcPr>
          <w:p w14:paraId="3C13E8AE" w14:textId="5858CDCF" w:rsidR="00F56F6D" w:rsidRPr="007E59E1" w:rsidRDefault="008B3147" w:rsidP="005D464A">
            <w:pPr>
              <w:rPr>
                <w:rFonts w:ascii="Calibri" w:hAnsi="Calibri" w:cs="Calibri"/>
                <w:b/>
                <w:bCs/>
              </w:rPr>
            </w:pPr>
            <w:r w:rsidRPr="007E59E1">
              <w:rPr>
                <w:rFonts w:ascii="Calibri" w:hAnsi="Calibri" w:cs="Calibri"/>
                <w:b/>
                <w:bCs/>
              </w:rPr>
              <w:t xml:space="preserve">INDIEN </w:t>
            </w:r>
            <w:r w:rsidRPr="007E59E1">
              <w:rPr>
                <w:rFonts w:ascii="Calibri" w:hAnsi="Calibri" w:cs="Calibri"/>
                <w:b/>
                <w:bCs/>
                <w:u w:val="single"/>
              </w:rPr>
              <w:t>JA</w:t>
            </w:r>
            <w:r w:rsidRPr="007E59E1">
              <w:rPr>
                <w:rFonts w:ascii="Calibri" w:hAnsi="Calibri" w:cs="Calibri"/>
                <w:b/>
                <w:bCs/>
              </w:rPr>
              <w:t>, NAAM ONDERNEMING:</w:t>
            </w:r>
          </w:p>
        </w:tc>
        <w:sdt>
          <w:sdtPr>
            <w:rPr>
              <w:rStyle w:val="Invullenformulier"/>
            </w:rPr>
            <w:alias w:val="Naam onderaannemer"/>
            <w:tag w:val="Naam onderaannemer"/>
            <w:id w:val="403507319"/>
            <w:placeholder>
              <w:docPart w:val="328BA6FA56A24D488030D12BA06E2086"/>
            </w:placeholder>
            <w:showingPlcHdr/>
            <w15:color w:val="000000"/>
          </w:sdtPr>
          <w:sdtEndPr>
            <w:rPr>
              <w:rStyle w:val="Standaardalinea-lettertype"/>
              <w:rFonts w:ascii="Arial" w:hAnsi="Arial" w:cs="Calibri"/>
              <w:sz w:val="20"/>
              <w:szCs w:val="32"/>
            </w:rPr>
          </w:sdtEndPr>
          <w:sdtContent>
            <w:tc>
              <w:tcPr>
                <w:tcW w:w="4820" w:type="dxa"/>
                <w:vAlign w:val="center"/>
              </w:tcPr>
              <w:p w14:paraId="62D22FEA" w14:textId="5873D0A3" w:rsidR="00F56F6D" w:rsidRPr="007E59E1" w:rsidRDefault="00B336C2" w:rsidP="00326487">
                <w:pPr>
                  <w:ind w:left="113"/>
                  <w:rPr>
                    <w:rFonts w:ascii="Calibri" w:hAnsi="Calibri" w:cs="Calibri"/>
                  </w:rPr>
                </w:pPr>
                <w:r w:rsidRPr="00F07CCA">
                  <w:rPr>
                    <w:rStyle w:val="Tekstvantijdelijkeaanduiding"/>
                    <w:rFonts w:ascii="Calibri" w:eastAsiaTheme="minorHAns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  <w:tr w:rsidR="003E3116" w:rsidRPr="007E59E1" w14:paraId="540DDF44" w14:textId="77777777" w:rsidTr="00006177">
        <w:trPr>
          <w:trHeight w:val="468"/>
        </w:trPr>
        <w:tc>
          <w:tcPr>
            <w:tcW w:w="2830" w:type="dxa"/>
            <w:vAlign w:val="center"/>
          </w:tcPr>
          <w:p w14:paraId="6F6DA7F2" w14:textId="7486FF92" w:rsidR="003E3116" w:rsidRPr="007E59E1" w:rsidRDefault="003E3116" w:rsidP="00312E6D">
            <w:pPr>
              <w:rPr>
                <w:rFonts w:ascii="Calibri" w:hAnsi="Calibri" w:cs="Calibri"/>
                <w:b/>
                <w:bCs/>
              </w:rPr>
            </w:pPr>
            <w:r w:rsidRPr="007E59E1">
              <w:rPr>
                <w:rFonts w:ascii="Calibri" w:hAnsi="Calibri" w:cs="Calibri"/>
                <w:b/>
                <w:bCs/>
              </w:rPr>
              <w:t>VOORLETTER(S) CHAUFFEUR</w:t>
            </w:r>
          </w:p>
        </w:tc>
        <w:sdt>
          <w:sdtPr>
            <w:rPr>
              <w:rFonts w:ascii="Calibri" w:hAnsi="Calibri" w:cs="Calibri"/>
              <w:sz w:val="28"/>
              <w:szCs w:val="28"/>
            </w:rPr>
            <w:id w:val="456608487"/>
            <w:placeholder>
              <w:docPart w:val="09E44095D19D4B5EA998B8695FA061F7"/>
            </w:placeholder>
            <w15:appearance w15:val="hidden"/>
          </w:sdtPr>
          <w:sdtEndPr/>
          <w:sdtContent>
            <w:sdt>
              <w:sdtPr>
                <w:rPr>
                  <w:rFonts w:ascii="Calibri" w:hAnsi="Calibri" w:cs="Calibri"/>
                  <w:sz w:val="28"/>
                  <w:szCs w:val="28"/>
                </w:rPr>
                <w:alias w:val="Voorletter(s) Chauffeur"/>
                <w:tag w:val="Voorletters(s) Chauffeur"/>
                <w:id w:val="-1054074147"/>
                <w:placeholder>
                  <w:docPart w:val="D3951A5B014449908ECFDA8E5BE100E4"/>
                </w:placeholder>
                <w:showingPlcHdr/>
                <w15:color w:val="000000"/>
              </w:sdtPr>
              <w:sdtEndPr>
                <w:rPr>
                  <w:sz w:val="44"/>
                  <w:szCs w:val="44"/>
                </w:rPr>
              </w:sdtEndPr>
              <w:sdtContent>
                <w:tc>
                  <w:tcPr>
                    <w:tcW w:w="4820" w:type="dxa"/>
                    <w:vAlign w:val="center"/>
                  </w:tcPr>
                  <w:p w14:paraId="5CD0DF28" w14:textId="5C156F02" w:rsidR="003E3116" w:rsidRPr="007E59E1" w:rsidRDefault="007E59E1" w:rsidP="00326487">
                    <w:pPr>
                      <w:ind w:left="113"/>
                      <w:rPr>
                        <w:rFonts w:ascii="Calibri" w:hAnsi="Calibri" w:cs="Calibri"/>
                      </w:rPr>
                    </w:pPr>
                    <w:r w:rsidRPr="00811E58">
                      <w:rPr>
                        <w:rStyle w:val="Tekstvantijdelijkeaanduiding"/>
                        <w:rFonts w:ascii="Calibri" w:eastAsiaTheme="minorHAnsi" w:hAnsi="Calibri" w:cs="Calibri"/>
                        <w:sz w:val="24"/>
                        <w:szCs w:val="24"/>
                      </w:rPr>
                      <w:t>Klik of tik om tekst in te voeren.</w:t>
                    </w:r>
                  </w:p>
                </w:tc>
              </w:sdtContent>
            </w:sdt>
          </w:sdtContent>
        </w:sdt>
      </w:tr>
      <w:tr w:rsidR="003E3116" w:rsidRPr="007E59E1" w14:paraId="4F9D9B1F" w14:textId="77777777" w:rsidTr="00006177">
        <w:trPr>
          <w:trHeight w:val="468"/>
        </w:trPr>
        <w:tc>
          <w:tcPr>
            <w:tcW w:w="2830" w:type="dxa"/>
            <w:vAlign w:val="center"/>
          </w:tcPr>
          <w:p w14:paraId="39F1EBB4" w14:textId="005E2FFC" w:rsidR="003E3116" w:rsidRPr="007E59E1" w:rsidRDefault="003E3116" w:rsidP="00312E6D">
            <w:pPr>
              <w:rPr>
                <w:rFonts w:ascii="Calibri" w:hAnsi="Calibri" w:cs="Calibri"/>
                <w:b/>
                <w:bCs/>
              </w:rPr>
            </w:pPr>
            <w:r w:rsidRPr="007E59E1">
              <w:rPr>
                <w:rFonts w:ascii="Calibri" w:hAnsi="Calibri" w:cs="Calibri"/>
                <w:b/>
                <w:bCs/>
              </w:rPr>
              <w:t>ACHTERNAAM CHAUFFEUR</w:t>
            </w:r>
          </w:p>
        </w:tc>
        <w:sdt>
          <w:sdtPr>
            <w:rPr>
              <w:rStyle w:val="Invullenformulier"/>
            </w:rPr>
            <w:alias w:val="Achternaam chauffeur"/>
            <w:tag w:val="Achternaam chauffeur"/>
            <w:id w:val="-392966740"/>
            <w:placeholder>
              <w:docPart w:val="20789017DE5144C1BB543FF4146A0A91"/>
            </w:placeholder>
            <w:showingPlcHdr/>
            <w15:color w:val="000000"/>
          </w:sdtPr>
          <w:sdtEndPr>
            <w:rPr>
              <w:rStyle w:val="Standaardalinea-lettertype"/>
              <w:rFonts w:ascii="Arial" w:hAnsi="Arial" w:cs="Calibri"/>
              <w:b/>
              <w:bCs/>
              <w:sz w:val="18"/>
              <w:szCs w:val="28"/>
            </w:rPr>
          </w:sdtEndPr>
          <w:sdtContent>
            <w:tc>
              <w:tcPr>
                <w:tcW w:w="4820" w:type="dxa"/>
                <w:vAlign w:val="center"/>
              </w:tcPr>
              <w:p w14:paraId="10EC2D96" w14:textId="74275743" w:rsidR="003E3116" w:rsidRPr="007E59E1" w:rsidRDefault="007E59E1" w:rsidP="00326487">
                <w:pPr>
                  <w:ind w:left="113"/>
                  <w:rPr>
                    <w:rFonts w:ascii="Calibri" w:hAnsi="Calibri" w:cs="Calibri"/>
                    <w:b/>
                    <w:bCs/>
                  </w:rPr>
                </w:pPr>
                <w:r w:rsidRPr="00811E58">
                  <w:rPr>
                    <w:rStyle w:val="Tekstvantijdelijkeaanduiding"/>
                    <w:rFonts w:ascii="Calibri" w:eastAsiaTheme="minorHAns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  <w:tr w:rsidR="00255855" w:rsidRPr="007E59E1" w14:paraId="3CA20700" w14:textId="77777777" w:rsidTr="00006177">
        <w:trPr>
          <w:trHeight w:val="454"/>
        </w:trPr>
        <w:tc>
          <w:tcPr>
            <w:tcW w:w="2830" w:type="dxa"/>
            <w:vAlign w:val="center"/>
          </w:tcPr>
          <w:p w14:paraId="333B1676" w14:textId="77777777" w:rsidR="00255855" w:rsidRPr="007E59E1" w:rsidRDefault="00255855" w:rsidP="00312E6D">
            <w:pPr>
              <w:rPr>
                <w:rFonts w:ascii="Calibri" w:hAnsi="Calibri" w:cs="Calibri"/>
                <w:b/>
                <w:bCs/>
              </w:rPr>
            </w:pPr>
            <w:r w:rsidRPr="007E59E1">
              <w:rPr>
                <w:rFonts w:ascii="Calibri" w:hAnsi="Calibri" w:cs="Calibri"/>
                <w:b/>
                <w:bCs/>
              </w:rPr>
              <w:t>GEBOORTEDATUM:</w:t>
            </w:r>
          </w:p>
        </w:tc>
        <w:sdt>
          <w:sdtPr>
            <w:rPr>
              <w:rStyle w:val="Invullenformulier"/>
            </w:rPr>
            <w:alias w:val="Geboortedatum chauffeur"/>
            <w:tag w:val="Geboortedatum chauffeur"/>
            <w:id w:val="709077067"/>
            <w:placeholder>
              <w:docPart w:val="1DB5D43E7A5E423690FFBDAC6A03268A"/>
            </w:placeholder>
            <w:showingPlcHdr/>
            <w15:color w:val="000000"/>
            <w:date w:fullDate="1964-12-16T00:00:00Z">
              <w:dateFormat w:val="d-M-yyyy"/>
              <w:lid w:val="nl-NL"/>
              <w:storeMappedDataAs w:val="dateTime"/>
              <w:calendar w:val="gregorian"/>
            </w:date>
          </w:sdtPr>
          <w:sdtEndPr>
            <w:rPr>
              <w:rStyle w:val="Standaardalinea-lettertype"/>
              <w:rFonts w:ascii="Arial" w:hAnsi="Arial" w:cs="Calibri"/>
              <w:b/>
              <w:bCs/>
              <w:sz w:val="28"/>
              <w:szCs w:val="18"/>
            </w:rPr>
          </w:sdtEndPr>
          <w:sdtContent>
            <w:tc>
              <w:tcPr>
                <w:tcW w:w="4820" w:type="dxa"/>
                <w:vAlign w:val="center"/>
              </w:tcPr>
              <w:p w14:paraId="7CD96FC6" w14:textId="341965CC" w:rsidR="00255855" w:rsidRPr="007E59E1" w:rsidRDefault="007E59E1" w:rsidP="00326487">
                <w:pPr>
                  <w:ind w:left="113"/>
                  <w:rPr>
                    <w:rFonts w:ascii="Calibri" w:hAnsi="Calibri" w:cs="Calibri"/>
                  </w:rPr>
                </w:pPr>
                <w:r w:rsidRPr="00811E58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een datum in te voeren.</w:t>
                </w:r>
              </w:p>
            </w:tc>
          </w:sdtContent>
        </w:sdt>
      </w:tr>
      <w:tr w:rsidR="00CB46BB" w:rsidRPr="007E59E1" w14:paraId="4FFCAC8E" w14:textId="77777777" w:rsidTr="00006177">
        <w:trPr>
          <w:trHeight w:val="454"/>
        </w:trPr>
        <w:tc>
          <w:tcPr>
            <w:tcW w:w="2830" w:type="dxa"/>
            <w:vAlign w:val="center"/>
          </w:tcPr>
          <w:p w14:paraId="2EF35F72" w14:textId="77777777" w:rsidR="00CB46BB" w:rsidRPr="007E59E1" w:rsidRDefault="00CB46BB" w:rsidP="00312E6D">
            <w:pPr>
              <w:rPr>
                <w:rFonts w:ascii="Calibri" w:hAnsi="Calibri" w:cs="Calibri"/>
                <w:b/>
                <w:bCs/>
              </w:rPr>
            </w:pPr>
            <w:r w:rsidRPr="007E59E1">
              <w:rPr>
                <w:rFonts w:ascii="Calibri" w:hAnsi="Calibri" w:cs="Calibri"/>
                <w:b/>
                <w:bCs/>
              </w:rPr>
              <w:t>NATIONALITEIT:</w:t>
            </w:r>
          </w:p>
        </w:tc>
        <w:sdt>
          <w:sdtPr>
            <w:rPr>
              <w:rStyle w:val="Invullenformulier"/>
            </w:rPr>
            <w:alias w:val="Nationaliteit chauffeur"/>
            <w:tag w:val="Nationaliteit chauffeur"/>
            <w:id w:val="1026528190"/>
            <w:placeholder>
              <w:docPart w:val="5515FE6F46DF4DD5B1AEDEA8E6C2AD74"/>
            </w:placeholder>
            <w:showingPlcHdr/>
            <w15:color w:val="000000"/>
          </w:sdtPr>
          <w:sdtEndPr>
            <w:rPr>
              <w:rStyle w:val="Standaardalinea-lettertype"/>
              <w:rFonts w:ascii="Arial" w:hAnsi="Arial" w:cs="Calibri"/>
              <w:sz w:val="20"/>
            </w:rPr>
          </w:sdtEndPr>
          <w:sdtContent>
            <w:tc>
              <w:tcPr>
                <w:tcW w:w="4820" w:type="dxa"/>
                <w:vAlign w:val="center"/>
              </w:tcPr>
              <w:p w14:paraId="49A16717" w14:textId="567AB791" w:rsidR="00CB46BB" w:rsidRPr="007E59E1" w:rsidRDefault="007E59E1" w:rsidP="00CB46BB">
                <w:pPr>
                  <w:ind w:left="113"/>
                  <w:rPr>
                    <w:rFonts w:ascii="Calibri" w:hAnsi="Calibri" w:cs="Calibri"/>
                  </w:rPr>
                </w:pPr>
                <w:r w:rsidRPr="00811E58">
                  <w:rPr>
                    <w:rStyle w:val="Tekstvantijdelijkeaanduiding"/>
                    <w:rFonts w:ascii="Calibri" w:eastAsiaTheme="minorHAns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  <w:tr w:rsidR="00255855" w:rsidRPr="007E59E1" w14:paraId="571D62C8" w14:textId="77777777" w:rsidTr="00006177">
        <w:trPr>
          <w:trHeight w:val="746"/>
        </w:trPr>
        <w:tc>
          <w:tcPr>
            <w:tcW w:w="2830" w:type="dxa"/>
            <w:vAlign w:val="center"/>
          </w:tcPr>
          <w:p w14:paraId="2B749D34" w14:textId="77777777" w:rsidR="00255855" w:rsidRPr="007E59E1" w:rsidRDefault="00255855" w:rsidP="00312E6D">
            <w:pPr>
              <w:rPr>
                <w:rFonts w:ascii="Calibri" w:hAnsi="Calibri" w:cs="Calibri"/>
                <w:b/>
                <w:bCs/>
              </w:rPr>
            </w:pPr>
            <w:r w:rsidRPr="007E59E1">
              <w:rPr>
                <w:rFonts w:ascii="Calibri" w:hAnsi="Calibri" w:cs="Calibri"/>
                <w:b/>
                <w:bCs/>
              </w:rPr>
              <w:t>WOONPLAATS + ADRES:</w:t>
            </w:r>
          </w:p>
        </w:tc>
        <w:sdt>
          <w:sdtPr>
            <w:rPr>
              <w:rStyle w:val="Invullenformulier"/>
            </w:rPr>
            <w:alias w:val="Postcode, straatnaam + huisnummer, woonplaats"/>
            <w:tag w:val="Postcode, straatnaam + huisnummer, woonplaats"/>
            <w:id w:val="-1433207154"/>
            <w:placeholder>
              <w:docPart w:val="83E1BC76B74A407B9C390F5605401578"/>
            </w:placeholder>
            <w:showingPlcHdr/>
            <w15:color w:val="000000"/>
          </w:sdtPr>
          <w:sdtEndPr>
            <w:rPr>
              <w:rStyle w:val="Standaardalinea-lettertype"/>
              <w:rFonts w:ascii="Arial" w:hAnsi="Arial" w:cs="Calibri"/>
              <w:sz w:val="20"/>
            </w:rPr>
          </w:sdtEndPr>
          <w:sdtContent>
            <w:tc>
              <w:tcPr>
                <w:tcW w:w="4820" w:type="dxa"/>
                <w:vAlign w:val="center"/>
              </w:tcPr>
              <w:p w14:paraId="33BF90A9" w14:textId="584B81F3" w:rsidR="00255855" w:rsidRPr="007E59E1" w:rsidRDefault="00B336C2" w:rsidP="00FB2209">
                <w:pPr>
                  <w:ind w:left="113"/>
                  <w:rPr>
                    <w:rFonts w:ascii="Calibri" w:hAnsi="Calibri" w:cs="Calibri"/>
                  </w:rPr>
                </w:pPr>
                <w:r w:rsidRPr="00811E58">
                  <w:rPr>
                    <w:rStyle w:val="Tekstvantijdelijkeaanduiding"/>
                    <w:rFonts w:ascii="Calibri" w:eastAsiaTheme="minorHAns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  <w:tr w:rsidR="00255855" w:rsidRPr="007E59E1" w14:paraId="0FD0F633" w14:textId="77777777" w:rsidTr="00006177">
        <w:trPr>
          <w:trHeight w:val="454"/>
        </w:trPr>
        <w:tc>
          <w:tcPr>
            <w:tcW w:w="2830" w:type="dxa"/>
            <w:vAlign w:val="center"/>
          </w:tcPr>
          <w:p w14:paraId="1D638620" w14:textId="77777777" w:rsidR="00255855" w:rsidRPr="007E59E1" w:rsidRDefault="00255855" w:rsidP="00312E6D">
            <w:pPr>
              <w:rPr>
                <w:rFonts w:ascii="Calibri" w:hAnsi="Calibri" w:cs="Calibri"/>
                <w:b/>
                <w:bCs/>
                <w:vertAlign w:val="superscript"/>
              </w:rPr>
            </w:pPr>
            <w:r w:rsidRPr="007E59E1">
              <w:rPr>
                <w:rFonts w:ascii="Calibri" w:hAnsi="Calibri" w:cs="Calibri"/>
                <w:b/>
                <w:bCs/>
              </w:rPr>
              <w:t xml:space="preserve">RIJBEWIJS </w:t>
            </w:r>
          </w:p>
        </w:tc>
        <w:tc>
          <w:tcPr>
            <w:tcW w:w="4820" w:type="dxa"/>
            <w:shd w:val="clear" w:color="auto" w:fill="27324C" w:themeFill="text1"/>
            <w:vAlign w:val="center"/>
          </w:tcPr>
          <w:p w14:paraId="0E1D2995" w14:textId="77777777" w:rsidR="00255855" w:rsidRPr="007E59E1" w:rsidRDefault="00255855" w:rsidP="00326487">
            <w:pPr>
              <w:ind w:left="113"/>
              <w:rPr>
                <w:rFonts w:ascii="Calibri" w:hAnsi="Calibri" w:cs="Calibri"/>
                <w:highlight w:val="black"/>
              </w:rPr>
            </w:pPr>
          </w:p>
        </w:tc>
      </w:tr>
      <w:tr w:rsidR="00255855" w:rsidRPr="007E59E1" w14:paraId="4C040C95" w14:textId="77777777" w:rsidTr="00006177">
        <w:trPr>
          <w:trHeight w:val="454"/>
        </w:trPr>
        <w:tc>
          <w:tcPr>
            <w:tcW w:w="2830" w:type="dxa"/>
            <w:vAlign w:val="center"/>
          </w:tcPr>
          <w:p w14:paraId="5E81B76D" w14:textId="77777777" w:rsidR="00255855" w:rsidRPr="007E59E1" w:rsidRDefault="00255855" w:rsidP="006F42EC">
            <w:pPr>
              <w:pStyle w:val="Lijstalinea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7E59E1">
              <w:rPr>
                <w:rFonts w:ascii="Calibri" w:hAnsi="Calibri" w:cs="Calibri"/>
                <w:b/>
                <w:bCs/>
                <w:sz w:val="18"/>
                <w:szCs w:val="20"/>
              </w:rPr>
              <w:t>NUMMER:</w:t>
            </w:r>
          </w:p>
        </w:tc>
        <w:sdt>
          <w:sdtPr>
            <w:rPr>
              <w:rStyle w:val="Invullenformulier"/>
            </w:rPr>
            <w:alias w:val="Nummer rijbewijs"/>
            <w:tag w:val="Nummer rijbewijs"/>
            <w:id w:val="2130976184"/>
            <w:placeholder>
              <w:docPart w:val="C4CB310C89234AFE9B44B4BA3DFB9FAF"/>
            </w:placeholder>
            <w:showingPlcHdr/>
          </w:sdtPr>
          <w:sdtEndPr>
            <w:rPr>
              <w:rStyle w:val="Standaardalinea-lettertype"/>
              <w:rFonts w:ascii="Arial" w:hAnsi="Arial" w:cs="Calibri"/>
              <w:sz w:val="16"/>
            </w:rPr>
          </w:sdtEndPr>
          <w:sdtContent>
            <w:tc>
              <w:tcPr>
                <w:tcW w:w="4820" w:type="dxa"/>
                <w:vAlign w:val="center"/>
              </w:tcPr>
              <w:p w14:paraId="3166B394" w14:textId="5AD27DB4" w:rsidR="00255855" w:rsidRPr="007E59E1" w:rsidRDefault="00B336C2" w:rsidP="00326487">
                <w:pPr>
                  <w:ind w:left="113"/>
                  <w:rPr>
                    <w:rFonts w:ascii="Calibri" w:hAnsi="Calibri" w:cs="Calibri"/>
                    <w:sz w:val="16"/>
                  </w:rPr>
                </w:pPr>
                <w:r w:rsidRPr="00811E58">
                  <w:rPr>
                    <w:rStyle w:val="Tekstvantijdelijkeaanduiding"/>
                    <w:rFonts w:ascii="Calibri" w:eastAsiaTheme="minorHAns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  <w:tr w:rsidR="00255855" w:rsidRPr="007E59E1" w14:paraId="725F2726" w14:textId="77777777" w:rsidTr="00006177">
        <w:trPr>
          <w:trHeight w:val="454"/>
        </w:trPr>
        <w:tc>
          <w:tcPr>
            <w:tcW w:w="2830" w:type="dxa"/>
            <w:vAlign w:val="center"/>
          </w:tcPr>
          <w:p w14:paraId="52638579" w14:textId="77777777" w:rsidR="00255855" w:rsidRPr="007E59E1" w:rsidRDefault="00255855" w:rsidP="006F42EC">
            <w:pPr>
              <w:pStyle w:val="Lijstalinea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7E59E1">
              <w:rPr>
                <w:rFonts w:ascii="Calibri" w:hAnsi="Calibri" w:cs="Calibri"/>
                <w:b/>
                <w:bCs/>
                <w:sz w:val="18"/>
                <w:szCs w:val="20"/>
              </w:rPr>
              <w:t>CATEGORIE(EN):</w:t>
            </w:r>
          </w:p>
        </w:tc>
        <w:sdt>
          <w:sdtPr>
            <w:rPr>
              <w:rStyle w:val="Invullenformulier"/>
            </w:rPr>
            <w:alias w:val="Categorie(en) rijbewijs"/>
            <w:tag w:val="Categorie(en) rijbewijs"/>
            <w:id w:val="-707878354"/>
            <w:placeholder>
              <w:docPart w:val="03C66B3574EC409C8A465C3F6607D826"/>
            </w:placeholder>
            <w:showingPlcHdr/>
            <w15:color w:val="000000"/>
          </w:sdtPr>
          <w:sdtEndPr>
            <w:rPr>
              <w:rStyle w:val="Standaardalinea-lettertype"/>
              <w:rFonts w:ascii="Arial" w:hAnsi="Arial" w:cs="Calibri"/>
              <w:sz w:val="22"/>
              <w:szCs w:val="28"/>
            </w:rPr>
          </w:sdtEndPr>
          <w:sdtContent>
            <w:tc>
              <w:tcPr>
                <w:tcW w:w="4820" w:type="dxa"/>
                <w:vAlign w:val="center"/>
              </w:tcPr>
              <w:p w14:paraId="4F044886" w14:textId="307E7A77" w:rsidR="00255855" w:rsidRPr="007E59E1" w:rsidRDefault="004A3ECB" w:rsidP="00326487">
                <w:pPr>
                  <w:ind w:left="113"/>
                  <w:rPr>
                    <w:rFonts w:ascii="Calibri" w:hAnsi="Calibri" w:cs="Calibri"/>
                    <w:sz w:val="16"/>
                  </w:rPr>
                </w:pPr>
                <w:r w:rsidRPr="00811E58">
                  <w:rPr>
                    <w:rStyle w:val="Tekstvantijdelijkeaanduiding"/>
                    <w:rFonts w:ascii="Calibri" w:eastAsiaTheme="minorHAns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  <w:tr w:rsidR="00255855" w:rsidRPr="007E59E1" w14:paraId="036D2137" w14:textId="77777777" w:rsidTr="00006177">
        <w:trPr>
          <w:trHeight w:val="454"/>
        </w:trPr>
        <w:tc>
          <w:tcPr>
            <w:tcW w:w="2830" w:type="dxa"/>
            <w:vAlign w:val="center"/>
          </w:tcPr>
          <w:p w14:paraId="476DE147" w14:textId="77777777" w:rsidR="00255855" w:rsidRPr="007E59E1" w:rsidRDefault="00255855" w:rsidP="006F42EC">
            <w:pPr>
              <w:pStyle w:val="Lijstalinea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7E59E1">
              <w:rPr>
                <w:rFonts w:ascii="Calibri" w:hAnsi="Calibri" w:cs="Calibri"/>
                <w:b/>
                <w:bCs/>
                <w:sz w:val="18"/>
                <w:szCs w:val="20"/>
              </w:rPr>
              <w:t>GELDIG TOT:</w:t>
            </w:r>
          </w:p>
        </w:tc>
        <w:sdt>
          <w:sdtPr>
            <w:rPr>
              <w:rStyle w:val="Invullenformulier"/>
            </w:rPr>
            <w:alias w:val="Verlooptdatum rijbewijs"/>
            <w:tag w:val="Verlooptdatum rijbewijs"/>
            <w:id w:val="2134983101"/>
            <w:placeholder>
              <w:docPart w:val="6B0E90E3D46349E3BA6FD7DEC278337D"/>
            </w:placeholder>
            <w:showingPlcHdr/>
            <w15:color w:val="000000"/>
            <w:date>
              <w:dateFormat w:val="d-M-yyyy"/>
              <w:lid w:val="nl-NL"/>
              <w:storeMappedDataAs w:val="dateTime"/>
              <w:calendar w:val="gregorian"/>
            </w:date>
          </w:sdtPr>
          <w:sdtEndPr>
            <w:rPr>
              <w:rStyle w:val="Standaardalinea-lettertype"/>
              <w:rFonts w:ascii="Arial" w:hAnsi="Arial" w:cs="Calibri"/>
              <w:sz w:val="20"/>
              <w:szCs w:val="40"/>
            </w:rPr>
          </w:sdtEndPr>
          <w:sdtContent>
            <w:tc>
              <w:tcPr>
                <w:tcW w:w="4820" w:type="dxa"/>
                <w:vAlign w:val="center"/>
              </w:tcPr>
              <w:p w14:paraId="5D684006" w14:textId="01AC7B1E" w:rsidR="00255855" w:rsidRPr="007E59E1" w:rsidRDefault="00B336C2" w:rsidP="00326487">
                <w:pPr>
                  <w:ind w:left="113"/>
                  <w:rPr>
                    <w:rFonts w:ascii="Calibri" w:hAnsi="Calibri" w:cs="Calibri"/>
                    <w:sz w:val="16"/>
                  </w:rPr>
                </w:pPr>
                <w:r w:rsidRPr="00811E58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een datum in te voeren.</w:t>
                </w:r>
              </w:p>
            </w:tc>
          </w:sdtContent>
        </w:sdt>
      </w:tr>
    </w:tbl>
    <w:p w14:paraId="41ACECC3" w14:textId="77777777" w:rsidR="0027140A" w:rsidRPr="007E59E1" w:rsidRDefault="0027140A">
      <w:pPr>
        <w:rPr>
          <w:rFonts w:ascii="Calibri" w:hAnsi="Calibri" w:cs="Calibri"/>
        </w:rPr>
      </w:pPr>
    </w:p>
    <w:tbl>
      <w:tblPr>
        <w:tblStyle w:val="Tabelraster"/>
        <w:tblW w:w="7792" w:type="dxa"/>
        <w:tblLook w:val="04A0" w:firstRow="1" w:lastRow="0" w:firstColumn="1" w:lastColumn="0" w:noHBand="0" w:noVBand="1"/>
      </w:tblPr>
      <w:tblGrid>
        <w:gridCol w:w="3044"/>
        <w:gridCol w:w="4748"/>
      </w:tblGrid>
      <w:tr w:rsidR="00255855" w:rsidRPr="007E59E1" w14:paraId="047FED87" w14:textId="77777777" w:rsidTr="00536274">
        <w:trPr>
          <w:trHeight w:val="473"/>
        </w:trPr>
        <w:tc>
          <w:tcPr>
            <w:tcW w:w="7792" w:type="dxa"/>
            <w:gridSpan w:val="2"/>
            <w:shd w:val="clear" w:color="auto" w:fill="FFC000"/>
          </w:tcPr>
          <w:p w14:paraId="70017F5C" w14:textId="2851FE0F" w:rsidR="0042739D" w:rsidRPr="007E59E1" w:rsidRDefault="00255855" w:rsidP="00312E6D">
            <w:pPr>
              <w:rPr>
                <w:rFonts w:ascii="Calibri" w:hAnsi="Calibri" w:cs="Calibri"/>
                <w:bCs/>
                <w:sz w:val="18"/>
              </w:rPr>
            </w:pPr>
            <w:r w:rsidRPr="007E59E1">
              <w:rPr>
                <w:rFonts w:ascii="Calibri" w:hAnsi="Calibri" w:cs="Calibri"/>
                <w:b/>
              </w:rPr>
              <w:t xml:space="preserve">DEEL II </w:t>
            </w:r>
            <w:r w:rsidRPr="007E59E1">
              <w:rPr>
                <w:rFonts w:ascii="Calibri" w:hAnsi="Calibri" w:cs="Calibri"/>
                <w:bCs/>
              </w:rPr>
              <w:t>[</w:t>
            </w:r>
            <w:r w:rsidRPr="007E59E1">
              <w:rPr>
                <w:rFonts w:ascii="Calibri" w:hAnsi="Calibri" w:cs="Calibri"/>
                <w:bCs/>
                <w:sz w:val="18"/>
              </w:rPr>
              <w:t xml:space="preserve">wordt alleen ingevuld door charter en/of chauffeurs met een nationaliteit van een land </w:t>
            </w:r>
            <w:r w:rsidRPr="007E59E1">
              <w:rPr>
                <w:rFonts w:ascii="Calibri" w:hAnsi="Calibri" w:cs="Calibri"/>
                <w:b/>
                <w:sz w:val="18"/>
                <w:u w:val="single"/>
              </w:rPr>
              <w:t>buiten de EER en Zwitserland</w:t>
            </w:r>
            <w:r w:rsidRPr="007E59E1">
              <w:rPr>
                <w:rFonts w:ascii="Calibri" w:hAnsi="Calibri" w:cs="Calibri"/>
                <w:bCs/>
                <w:sz w:val="18"/>
              </w:rPr>
              <w:t xml:space="preserve">] </w:t>
            </w:r>
          </w:p>
        </w:tc>
      </w:tr>
      <w:tr w:rsidR="00255855" w:rsidRPr="007E59E1" w14:paraId="61EAAA81" w14:textId="77777777" w:rsidTr="00536274">
        <w:trPr>
          <w:trHeight w:val="700"/>
        </w:trPr>
        <w:tc>
          <w:tcPr>
            <w:tcW w:w="3044" w:type="dxa"/>
            <w:vAlign w:val="center"/>
          </w:tcPr>
          <w:p w14:paraId="3AC80652" w14:textId="77777777" w:rsidR="00255855" w:rsidRPr="007E59E1" w:rsidRDefault="00255855" w:rsidP="00312E6D">
            <w:pPr>
              <w:rPr>
                <w:rFonts w:ascii="Calibri" w:hAnsi="Calibri" w:cs="Calibri"/>
                <w:b/>
              </w:rPr>
            </w:pPr>
            <w:r w:rsidRPr="007E59E1">
              <w:rPr>
                <w:rFonts w:ascii="Calibri" w:hAnsi="Calibri" w:cs="Calibri"/>
                <w:b/>
              </w:rPr>
              <w:t>SOORT VERBLIJFSDOCUMENT / VREEMDELINGEN IDENTITEITSBWIJS VAN CHAUFFEUR:</w:t>
            </w:r>
          </w:p>
        </w:tc>
        <w:tc>
          <w:tcPr>
            <w:tcW w:w="4748" w:type="dxa"/>
          </w:tcPr>
          <w:p w14:paraId="06F49270" w14:textId="41163F9F" w:rsidR="00B22381" w:rsidRPr="007E59E1" w:rsidRDefault="007703A2" w:rsidP="00CF5FF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32"/>
                  <w:szCs w:val="32"/>
                </w:rPr>
                <w:id w:val="-196426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6D0" w:rsidRPr="007E59E1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B22381" w:rsidRPr="007E59E1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r w:rsidR="00E076D0" w:rsidRPr="007E59E1">
              <w:rPr>
                <w:rFonts w:ascii="Calibri" w:hAnsi="Calibri" w:cs="Calibri"/>
                <w:sz w:val="24"/>
                <w:szCs w:val="24"/>
              </w:rPr>
              <w:t>Verblijfsdocument</w:t>
            </w:r>
            <w:r w:rsidR="00ED0FA4" w:rsidRPr="007E59E1">
              <w:rPr>
                <w:rFonts w:ascii="Calibri" w:hAnsi="Calibri" w:cs="Calibri"/>
                <w:sz w:val="24"/>
                <w:szCs w:val="24"/>
              </w:rPr>
              <w:t>*</w:t>
            </w:r>
            <w:r w:rsidR="005B7098" w:rsidRPr="007E59E1">
              <w:rPr>
                <w:rFonts w:ascii="Calibri" w:hAnsi="Calibri" w:cs="Calibri"/>
                <w:sz w:val="24"/>
                <w:szCs w:val="24"/>
              </w:rPr>
              <w:t xml:space="preserve"> (type aanvullen)</w:t>
            </w:r>
          </w:p>
          <w:p w14:paraId="52F91BB5" w14:textId="48C2BAD2" w:rsidR="004807ED" w:rsidRPr="007E59E1" w:rsidRDefault="004807ED" w:rsidP="00ED0FA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E59E1">
              <w:rPr>
                <w:rStyle w:val="Formulierinvullen"/>
                <w:rFonts w:cs="Calibri"/>
                <w:b w:val="0"/>
                <w:bCs/>
                <w:sz w:val="24"/>
                <w:szCs w:val="16"/>
              </w:rPr>
              <w:t>Type</w:t>
            </w:r>
            <w:r w:rsidRPr="007E59E1">
              <w:rPr>
                <w:rStyle w:val="Formulierinvullen"/>
                <w:rFonts w:cs="Calibri"/>
                <w:b w:val="0"/>
                <w:bCs/>
              </w:rPr>
              <w:t>:</w:t>
            </w:r>
            <w:r w:rsidR="00ED0FA4" w:rsidRPr="007E59E1">
              <w:rPr>
                <w:rStyle w:val="Formulierinvullen"/>
                <w:rFonts w:cs="Calibri"/>
              </w:rPr>
              <w:t xml:space="preserve">    </w:t>
            </w:r>
            <w:sdt>
              <w:sdtPr>
                <w:rPr>
                  <w:rStyle w:val="Invullenformulier"/>
                </w:rPr>
                <w:alias w:val="Type Verblijfsdocument"/>
                <w:tag w:val="Type Verblijfsdocument"/>
                <w:id w:val="686036314"/>
                <w:placeholder>
                  <w:docPart w:val="A1CCCBE564F44C44861E39216583C247"/>
                </w:placeholder>
                <w:showingPlcHdr/>
                <w15:color w:val="000000"/>
              </w:sdtPr>
              <w:sdtEndPr>
                <w:rPr>
                  <w:rStyle w:val="Standaardalinea-lettertype"/>
                  <w:rFonts w:ascii="Arial" w:hAnsi="Arial" w:cs="Calibri"/>
                  <w:sz w:val="20"/>
                  <w:szCs w:val="32"/>
                </w:rPr>
              </w:sdtEndPr>
              <w:sdtContent>
                <w:r w:rsidR="007703A2" w:rsidRPr="007E59E1">
                  <w:rPr>
                    <w:rStyle w:val="Tekstvantijdelijkeaanduiding"/>
                    <w:rFonts w:ascii="Calibri" w:eastAsiaTheme="minorHAnsi" w:hAnsi="Calibri" w:cs="Calibri"/>
                  </w:rPr>
                  <w:t>Klik of tik om tekst in te voeren.</w:t>
                </w:r>
              </w:sdtContent>
            </w:sdt>
          </w:p>
          <w:p w14:paraId="4655A9B6" w14:textId="76A71E11" w:rsidR="00B22381" w:rsidRPr="007E59E1" w:rsidRDefault="007703A2" w:rsidP="00CF5FF6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32"/>
                  <w:szCs w:val="32"/>
                </w:rPr>
                <w:id w:val="-31457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6D0" w:rsidRPr="007E59E1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B22381" w:rsidRPr="007E59E1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r w:rsidR="004807ED" w:rsidRPr="007E59E1">
              <w:rPr>
                <w:rFonts w:ascii="Calibri" w:hAnsi="Calibri" w:cs="Calibri"/>
                <w:sz w:val="24"/>
                <w:szCs w:val="24"/>
              </w:rPr>
              <w:t>Vreemdelingen identiteitsbewijs</w:t>
            </w:r>
            <w:r w:rsidR="00ED0FA4" w:rsidRPr="007E59E1">
              <w:rPr>
                <w:rFonts w:ascii="Calibri" w:hAnsi="Calibri" w:cs="Calibri"/>
                <w:sz w:val="24"/>
                <w:szCs w:val="24"/>
              </w:rPr>
              <w:t>*</w:t>
            </w:r>
          </w:p>
          <w:p w14:paraId="33767170" w14:textId="76BB198D" w:rsidR="00255855" w:rsidRPr="007E59E1" w:rsidRDefault="00872087" w:rsidP="00CF5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7E59E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                                          </w:t>
            </w:r>
            <w:r w:rsidR="00AB53C9" w:rsidRPr="007E59E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u w:val="single"/>
              </w:rPr>
              <w:t>*Aankrui</w:t>
            </w:r>
            <w:r w:rsidR="00ED0FA4" w:rsidRPr="007E59E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u w:val="single"/>
              </w:rPr>
              <w:t>sen wat van toepassing is</w:t>
            </w:r>
          </w:p>
        </w:tc>
      </w:tr>
      <w:tr w:rsidR="00255855" w:rsidRPr="007E59E1" w14:paraId="3C3023A8" w14:textId="77777777" w:rsidTr="00536274">
        <w:trPr>
          <w:trHeight w:val="418"/>
        </w:trPr>
        <w:tc>
          <w:tcPr>
            <w:tcW w:w="3044" w:type="dxa"/>
            <w:vAlign w:val="center"/>
          </w:tcPr>
          <w:p w14:paraId="029C0862" w14:textId="77777777" w:rsidR="00255855" w:rsidRPr="007E59E1" w:rsidRDefault="00255855" w:rsidP="00312E6D">
            <w:pPr>
              <w:rPr>
                <w:rFonts w:ascii="Calibri" w:hAnsi="Calibri" w:cs="Calibri"/>
                <w:b/>
              </w:rPr>
            </w:pPr>
            <w:r w:rsidRPr="007E59E1">
              <w:rPr>
                <w:rFonts w:ascii="Calibri" w:hAnsi="Calibri" w:cs="Calibri"/>
                <w:b/>
              </w:rPr>
              <w:t>DATUM INGANG:</w:t>
            </w:r>
          </w:p>
        </w:tc>
        <w:sdt>
          <w:sdtPr>
            <w:rPr>
              <w:rStyle w:val="Invullenformulier"/>
            </w:rPr>
            <w:alias w:val="Ingangsdatum "/>
            <w:tag w:val="Ingangsdatum"/>
            <w:id w:val="1540935786"/>
            <w:placeholder>
              <w:docPart w:val="37D261A26CDC48659A9E9DD313501044"/>
            </w:placeholder>
            <w:showingPlcHdr/>
            <w15:color w:val="000000"/>
            <w:date w:fullDate="2021-01-22T00:00:00Z">
              <w:dateFormat w:val="d-M-yyyy"/>
              <w:lid w:val="nl-NL"/>
              <w:storeMappedDataAs w:val="dateTime"/>
              <w:calendar w:val="gregorian"/>
            </w:date>
          </w:sdtPr>
          <w:sdtEndPr>
            <w:rPr>
              <w:rStyle w:val="Standaardalinea-lettertype"/>
              <w:rFonts w:ascii="Arial" w:hAnsi="Arial" w:cs="Calibri"/>
              <w:sz w:val="20"/>
            </w:rPr>
          </w:sdtEndPr>
          <w:sdtContent>
            <w:tc>
              <w:tcPr>
                <w:tcW w:w="4748" w:type="dxa"/>
                <w:vAlign w:val="center"/>
              </w:tcPr>
              <w:p w14:paraId="36FA5232" w14:textId="737B57EB" w:rsidR="00255855" w:rsidRPr="007E59E1" w:rsidRDefault="004A3ECB" w:rsidP="00E72159">
                <w:pPr>
                  <w:ind w:left="113"/>
                  <w:rPr>
                    <w:rFonts w:ascii="Calibri" w:hAnsi="Calibri" w:cs="Calibri"/>
                  </w:rPr>
                </w:pPr>
                <w:r w:rsidRPr="007E59E1">
                  <w:rPr>
                    <w:rStyle w:val="Tekstvantijdelijkeaanduiding"/>
                    <w:rFonts w:ascii="Calibri" w:hAnsi="Calibri" w:cs="Calibri"/>
                  </w:rPr>
                  <w:t>Klik of tik om een datum in te voeren.</w:t>
                </w:r>
              </w:p>
            </w:tc>
          </w:sdtContent>
        </w:sdt>
      </w:tr>
      <w:tr w:rsidR="00255855" w:rsidRPr="007E59E1" w14:paraId="37818E84" w14:textId="77777777" w:rsidTr="00536274">
        <w:trPr>
          <w:trHeight w:val="420"/>
        </w:trPr>
        <w:tc>
          <w:tcPr>
            <w:tcW w:w="3044" w:type="dxa"/>
            <w:vAlign w:val="center"/>
          </w:tcPr>
          <w:p w14:paraId="1DD4A632" w14:textId="628E2B5C" w:rsidR="00255855" w:rsidRPr="007E59E1" w:rsidRDefault="004A3ECB" w:rsidP="00312E6D">
            <w:pPr>
              <w:rPr>
                <w:rFonts w:ascii="Calibri" w:hAnsi="Calibri" w:cs="Calibri"/>
                <w:b/>
              </w:rPr>
            </w:pPr>
            <w:r w:rsidRPr="007E59E1">
              <w:rPr>
                <w:rFonts w:ascii="Calibri" w:hAnsi="Calibri" w:cs="Calibri"/>
                <w:b/>
              </w:rPr>
              <w:t>EINDDATUM</w:t>
            </w:r>
          </w:p>
        </w:tc>
        <w:sdt>
          <w:sdtPr>
            <w:rPr>
              <w:rStyle w:val="Invullenformulier"/>
            </w:rPr>
            <w:alias w:val="Einddatum"/>
            <w:tag w:val="Einddatum"/>
            <w:id w:val="293253662"/>
            <w:placeholder>
              <w:docPart w:val="18D3D80F05BA43EDA567288351AC2C14"/>
            </w:placeholder>
            <w:showingPlcHdr/>
            <w15:color w:val="000000"/>
            <w:date w:fullDate="2021-01-22T00:00:00Z">
              <w:dateFormat w:val="d-M-yyyy"/>
              <w:lid w:val="nl-NL"/>
              <w:storeMappedDataAs w:val="dateTime"/>
              <w:calendar w:val="gregorian"/>
            </w:date>
          </w:sdtPr>
          <w:sdtEndPr>
            <w:rPr>
              <w:rStyle w:val="Standaardalinea-lettertype"/>
              <w:rFonts w:ascii="Arial" w:hAnsi="Arial" w:cs="Calibri"/>
              <w:sz w:val="20"/>
            </w:rPr>
          </w:sdtEndPr>
          <w:sdtContent>
            <w:tc>
              <w:tcPr>
                <w:tcW w:w="4748" w:type="dxa"/>
                <w:vAlign w:val="center"/>
              </w:tcPr>
              <w:p w14:paraId="01F88E8E" w14:textId="485F70DD" w:rsidR="00255855" w:rsidRPr="007E59E1" w:rsidRDefault="004A3ECB" w:rsidP="00E72159">
                <w:pPr>
                  <w:ind w:left="113"/>
                  <w:rPr>
                    <w:rFonts w:ascii="Calibri" w:hAnsi="Calibri" w:cs="Calibri"/>
                  </w:rPr>
                </w:pPr>
                <w:r w:rsidRPr="007E59E1">
                  <w:rPr>
                    <w:rStyle w:val="Tekstvantijdelijkeaanduiding"/>
                    <w:rFonts w:ascii="Calibri" w:hAnsi="Calibri" w:cs="Calibri"/>
                  </w:rPr>
                  <w:t>Klik of tik om een datum in te voeren.</w:t>
                </w:r>
              </w:p>
            </w:tc>
          </w:sdtContent>
        </w:sdt>
      </w:tr>
      <w:tr w:rsidR="001317E0" w:rsidRPr="007E59E1" w14:paraId="68D11349" w14:textId="77777777" w:rsidTr="00B91A74">
        <w:trPr>
          <w:trHeight w:val="420"/>
        </w:trPr>
        <w:tc>
          <w:tcPr>
            <w:tcW w:w="3044" w:type="dxa"/>
            <w:vAlign w:val="center"/>
          </w:tcPr>
          <w:p w14:paraId="004528E3" w14:textId="2C1FB633" w:rsidR="001317E0" w:rsidRPr="007E59E1" w:rsidRDefault="001317E0" w:rsidP="001317E0">
            <w:pPr>
              <w:rPr>
                <w:rFonts w:ascii="Calibri" w:hAnsi="Calibri" w:cs="Calibri"/>
                <w:b/>
              </w:rPr>
            </w:pPr>
            <w:r w:rsidRPr="007E59E1">
              <w:rPr>
                <w:rFonts w:ascii="Calibri" w:hAnsi="Calibri" w:cs="Calibri"/>
                <w:b/>
              </w:rPr>
              <w:t>TEWERKSTELLINGSVERGUNNING VEREIST</w:t>
            </w:r>
            <w:r w:rsidR="009A5435" w:rsidRPr="007E59E1">
              <w:rPr>
                <w:rFonts w:ascii="Calibri" w:hAnsi="Calibri" w:cs="Calibri"/>
                <w:b/>
              </w:rPr>
              <w:t>?</w:t>
            </w:r>
          </w:p>
        </w:tc>
        <w:tc>
          <w:tcPr>
            <w:tcW w:w="4748" w:type="dxa"/>
            <w:vAlign w:val="center"/>
          </w:tcPr>
          <w:p w14:paraId="0A4E9702" w14:textId="77777777" w:rsidR="00872087" w:rsidRPr="007E59E1" w:rsidRDefault="007703A2" w:rsidP="0087208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32"/>
                  <w:szCs w:val="32"/>
                </w:rPr>
                <w:id w:val="79210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87" w:rsidRPr="007E59E1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872087" w:rsidRPr="007E59E1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r w:rsidR="00872087" w:rsidRPr="007E59E1">
              <w:rPr>
                <w:rFonts w:ascii="Calibri" w:hAnsi="Calibri" w:cs="Calibri"/>
                <w:sz w:val="24"/>
                <w:szCs w:val="24"/>
              </w:rPr>
              <w:t>JA*</w:t>
            </w:r>
          </w:p>
          <w:p w14:paraId="198D9D1D" w14:textId="2F0D5CE5" w:rsidR="00006177" w:rsidRPr="007E59E1" w:rsidRDefault="007703A2" w:rsidP="00872087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32"/>
                  <w:szCs w:val="32"/>
                </w:rPr>
                <w:id w:val="-38294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87" w:rsidRPr="007E59E1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872087" w:rsidRPr="007E59E1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r w:rsidR="00872087" w:rsidRPr="007E59E1">
              <w:rPr>
                <w:rFonts w:ascii="Calibri" w:hAnsi="Calibri" w:cs="Calibri"/>
                <w:sz w:val="24"/>
                <w:szCs w:val="24"/>
              </w:rPr>
              <w:t>NEE*</w:t>
            </w:r>
            <w:r w:rsidR="00872087" w:rsidRPr="007E59E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</w:t>
            </w:r>
            <w:r w:rsidR="00872087" w:rsidRPr="007E59E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872087" w:rsidRPr="007E59E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u w:val="single"/>
              </w:rPr>
              <w:t>*Aankruisen wat van toepassing is</w:t>
            </w:r>
            <w:r w:rsidR="004A3ECB" w:rsidRPr="007E59E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</w:p>
        </w:tc>
      </w:tr>
      <w:tr w:rsidR="001317E0" w:rsidRPr="007E59E1" w14:paraId="644AC7FE" w14:textId="77777777" w:rsidTr="00536274">
        <w:trPr>
          <w:trHeight w:val="420"/>
        </w:trPr>
        <w:tc>
          <w:tcPr>
            <w:tcW w:w="3044" w:type="dxa"/>
            <w:vAlign w:val="center"/>
          </w:tcPr>
          <w:p w14:paraId="37DDC8BD" w14:textId="77777777" w:rsidR="001317E0" w:rsidRPr="007E59E1" w:rsidRDefault="001317E0" w:rsidP="001317E0">
            <w:pPr>
              <w:rPr>
                <w:rFonts w:ascii="Calibri" w:hAnsi="Calibri" w:cs="Calibri"/>
                <w:b/>
              </w:rPr>
            </w:pPr>
            <w:r w:rsidRPr="007E59E1">
              <w:rPr>
                <w:rFonts w:ascii="Calibri" w:hAnsi="Calibri" w:cs="Calibri"/>
                <w:b/>
              </w:rPr>
              <w:t>DATUM INGANG TWV</w:t>
            </w:r>
          </w:p>
        </w:tc>
        <w:sdt>
          <w:sdtPr>
            <w:rPr>
              <w:rStyle w:val="Invullenformulier"/>
            </w:rPr>
            <w:alias w:val="Ingangsdatum"/>
            <w:tag w:val="Ingangsdatum"/>
            <w:id w:val="-1703942317"/>
            <w:placeholder>
              <w:docPart w:val="C9A5201157E9412C9DB5EF675E1D1E68"/>
            </w:placeholder>
            <w:showingPlcHdr/>
            <w15:color w:val="000000"/>
            <w:date w:fullDate="2021-01-22T00:00:00Z">
              <w:dateFormat w:val="d-M-yyyy"/>
              <w:lid w:val="nl-NL"/>
              <w:storeMappedDataAs w:val="dateTime"/>
              <w:calendar w:val="gregorian"/>
            </w:date>
          </w:sdtPr>
          <w:sdtEndPr>
            <w:rPr>
              <w:rStyle w:val="Standaardalinea-lettertype"/>
              <w:rFonts w:ascii="Arial" w:hAnsi="Arial" w:cs="Calibri"/>
              <w:sz w:val="20"/>
            </w:rPr>
          </w:sdtEndPr>
          <w:sdtContent>
            <w:tc>
              <w:tcPr>
                <w:tcW w:w="4748" w:type="dxa"/>
                <w:vAlign w:val="center"/>
              </w:tcPr>
              <w:p w14:paraId="526ABFBE" w14:textId="0206FB1D" w:rsidR="001317E0" w:rsidRPr="007E59E1" w:rsidRDefault="004A3ECB" w:rsidP="001317E0">
                <w:pPr>
                  <w:ind w:left="113"/>
                  <w:rPr>
                    <w:rFonts w:ascii="Calibri" w:hAnsi="Calibri" w:cs="Calibri"/>
                  </w:rPr>
                </w:pPr>
                <w:r w:rsidRPr="007E59E1">
                  <w:rPr>
                    <w:rStyle w:val="Tekstvantijdelijkeaanduiding"/>
                    <w:rFonts w:ascii="Calibri" w:hAnsi="Calibri" w:cs="Calibri"/>
                  </w:rPr>
                  <w:t>Klik of tik om een datum in te voeren.</w:t>
                </w:r>
              </w:p>
            </w:tc>
          </w:sdtContent>
        </w:sdt>
      </w:tr>
      <w:tr w:rsidR="001317E0" w:rsidRPr="007E59E1" w14:paraId="090241FD" w14:textId="77777777" w:rsidTr="00536274">
        <w:trPr>
          <w:trHeight w:val="420"/>
        </w:trPr>
        <w:tc>
          <w:tcPr>
            <w:tcW w:w="3044" w:type="dxa"/>
            <w:vAlign w:val="center"/>
          </w:tcPr>
          <w:p w14:paraId="23E751AA" w14:textId="77777777" w:rsidR="001317E0" w:rsidRPr="007E59E1" w:rsidRDefault="001317E0" w:rsidP="001317E0">
            <w:pPr>
              <w:rPr>
                <w:rFonts w:ascii="Calibri" w:hAnsi="Calibri" w:cs="Calibri"/>
                <w:b/>
              </w:rPr>
            </w:pPr>
            <w:r w:rsidRPr="007E59E1">
              <w:rPr>
                <w:rFonts w:ascii="Calibri" w:hAnsi="Calibri" w:cs="Calibri"/>
                <w:b/>
              </w:rPr>
              <w:t>EINDDATUM TWV</w:t>
            </w:r>
          </w:p>
        </w:tc>
        <w:sdt>
          <w:sdtPr>
            <w:rPr>
              <w:rStyle w:val="Invullenformulier"/>
            </w:rPr>
            <w:alias w:val="Einddatum (Verloopdatum)"/>
            <w:tag w:val="Einddatum (Verloopdatum)"/>
            <w:id w:val="337669490"/>
            <w:placeholder>
              <w:docPart w:val="CD8EAAE00FAC401888393E5EF1ECC755"/>
            </w:placeholder>
            <w:showingPlcHdr/>
            <w15:color w:val="000000"/>
            <w:date w:fullDate="2021-01-22T00:00:00Z">
              <w:dateFormat w:val="d-M-yyyy"/>
              <w:lid w:val="nl-NL"/>
              <w:storeMappedDataAs w:val="dateTime"/>
              <w:calendar w:val="gregorian"/>
            </w:date>
          </w:sdtPr>
          <w:sdtEndPr>
            <w:rPr>
              <w:rStyle w:val="Standaardalinea-lettertype"/>
              <w:rFonts w:ascii="Arial" w:hAnsi="Arial" w:cs="Calibri"/>
              <w:sz w:val="20"/>
            </w:rPr>
          </w:sdtEndPr>
          <w:sdtContent>
            <w:tc>
              <w:tcPr>
                <w:tcW w:w="4748" w:type="dxa"/>
                <w:vAlign w:val="center"/>
              </w:tcPr>
              <w:p w14:paraId="7C3499EE" w14:textId="6300732D" w:rsidR="001317E0" w:rsidRPr="007E59E1" w:rsidRDefault="004A3ECB" w:rsidP="001317E0">
                <w:pPr>
                  <w:ind w:left="113"/>
                  <w:rPr>
                    <w:rFonts w:ascii="Calibri" w:hAnsi="Calibri" w:cs="Calibri"/>
                  </w:rPr>
                </w:pPr>
                <w:r w:rsidRPr="007E59E1">
                  <w:rPr>
                    <w:rStyle w:val="Tekstvantijdelijkeaanduiding"/>
                    <w:rFonts w:ascii="Calibri" w:hAnsi="Calibri" w:cs="Calibri"/>
                  </w:rPr>
                  <w:t>Klik of tik om een datum in te voeren.</w:t>
                </w:r>
              </w:p>
            </w:tc>
          </w:sdtContent>
        </w:sdt>
      </w:tr>
    </w:tbl>
    <w:p w14:paraId="16F4BD89" w14:textId="77777777" w:rsidR="0042739D" w:rsidRPr="007E59E1" w:rsidRDefault="0042739D">
      <w:pPr>
        <w:rPr>
          <w:rFonts w:ascii="Calibri" w:hAnsi="Calibri" w:cs="Calibri"/>
          <w:sz w:val="6"/>
          <w:szCs w:val="6"/>
        </w:rPr>
      </w:pPr>
    </w:p>
    <w:tbl>
      <w:tblPr>
        <w:tblStyle w:val="Tabelraster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1317E0" w:rsidRPr="007E59E1" w14:paraId="711A6354" w14:textId="77777777" w:rsidTr="00536274">
        <w:trPr>
          <w:trHeight w:val="953"/>
        </w:trPr>
        <w:tc>
          <w:tcPr>
            <w:tcW w:w="7792" w:type="dxa"/>
            <w:shd w:val="clear" w:color="auto" w:fill="FFC000"/>
          </w:tcPr>
          <w:p w14:paraId="36AA4A92" w14:textId="07FBFD04" w:rsidR="001317E0" w:rsidRPr="007E59E1" w:rsidRDefault="001317E0" w:rsidP="001317E0">
            <w:pPr>
              <w:rPr>
                <w:rFonts w:ascii="Calibri" w:hAnsi="Calibri" w:cs="Calibri"/>
                <w:b/>
              </w:rPr>
            </w:pPr>
            <w:r w:rsidRPr="007E59E1">
              <w:rPr>
                <w:rFonts w:ascii="Calibri" w:hAnsi="Calibri" w:cs="Calibri"/>
                <w:b/>
              </w:rPr>
              <w:t>BIJLAGEN BIJ DEEL II</w:t>
            </w:r>
            <w:r w:rsidR="001C0EE6" w:rsidRPr="007E59E1">
              <w:rPr>
                <w:rFonts w:ascii="Calibri" w:hAnsi="Calibri" w:cs="Calibri"/>
                <w:b/>
              </w:rPr>
              <w:t xml:space="preserve"> </w:t>
            </w:r>
          </w:p>
          <w:p w14:paraId="37C63A9E" w14:textId="77777777" w:rsidR="001317E0" w:rsidRPr="007E59E1" w:rsidRDefault="001317E0" w:rsidP="001317E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59E1">
              <w:rPr>
                <w:rFonts w:ascii="Calibri" w:hAnsi="Calibri" w:cs="Calibri"/>
                <w:b/>
                <w:sz w:val="18"/>
                <w:szCs w:val="18"/>
              </w:rPr>
              <w:t>[Stuur kopieën van de voor- en achterkant van onderstaande documenten mee, indien van toepassing</w:t>
            </w:r>
            <w:r w:rsidR="00295A79" w:rsidRPr="007E59E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7E59E1">
              <w:rPr>
                <w:rFonts w:ascii="Calibri" w:hAnsi="Calibri" w:cs="Calibri"/>
                <w:b/>
                <w:sz w:val="18"/>
                <w:szCs w:val="18"/>
              </w:rPr>
              <w:t>]</w:t>
            </w:r>
          </w:p>
          <w:p w14:paraId="78DDD3FC" w14:textId="4AC38981" w:rsidR="00CD25A1" w:rsidRPr="007E59E1" w:rsidRDefault="00CD25A1" w:rsidP="001317E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59E1">
              <w:rPr>
                <w:rFonts w:ascii="Calibri" w:hAnsi="Calibri" w:cs="Calibri"/>
                <w:sz w:val="18"/>
                <w:szCs w:val="18"/>
              </w:rPr>
              <w:t>De kopieën van worden door PNT bewaard in de administratie</w:t>
            </w:r>
            <w:r w:rsidRPr="007E59E1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Pr="007E59E1">
              <w:rPr>
                <w:rFonts w:ascii="Calibri" w:hAnsi="Calibri" w:cs="Calibri"/>
                <w:sz w:val="18"/>
                <w:szCs w:val="18"/>
              </w:rPr>
              <w:t>omdat dit wettelijk verplicht is.</w:t>
            </w:r>
          </w:p>
        </w:tc>
      </w:tr>
      <w:tr w:rsidR="001317E0" w:rsidRPr="007E59E1" w14:paraId="64D72D25" w14:textId="77777777" w:rsidTr="0042739D">
        <w:trPr>
          <w:trHeight w:val="1035"/>
        </w:trPr>
        <w:tc>
          <w:tcPr>
            <w:tcW w:w="7792" w:type="dxa"/>
            <w:vAlign w:val="center"/>
          </w:tcPr>
          <w:p w14:paraId="1C61863A" w14:textId="4EAB8355" w:rsidR="001317E0" w:rsidRPr="007E59E1" w:rsidRDefault="001317E0" w:rsidP="001317E0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E59E1">
              <w:rPr>
                <w:rFonts w:ascii="Calibri" w:hAnsi="Calibri" w:cs="Calibri"/>
                <w:sz w:val="20"/>
                <w:szCs w:val="20"/>
              </w:rPr>
              <w:t>Kopie geldig identiteitsbewijs (o.a. paspoort, verblijfsdocument, vreemdelingen identiteitsbewijs, reisdocument voor vluchtelingen/vreemdelingen)</w:t>
            </w:r>
          </w:p>
          <w:p w14:paraId="4403E241" w14:textId="77777777" w:rsidR="001317E0" w:rsidRPr="007E59E1" w:rsidRDefault="001317E0" w:rsidP="001317E0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E59E1">
              <w:rPr>
                <w:rFonts w:ascii="Calibri" w:hAnsi="Calibri" w:cs="Calibri"/>
                <w:sz w:val="20"/>
                <w:szCs w:val="20"/>
              </w:rPr>
              <w:t>Kopie tewerkstellingsvergunning</w:t>
            </w:r>
          </w:p>
          <w:p w14:paraId="64672A85" w14:textId="314EE267" w:rsidR="00A04D47" w:rsidRPr="007E59E1" w:rsidRDefault="00A04D47" w:rsidP="00A04D47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2DEBD5CF" w14:textId="4D06A033" w:rsidR="00255855" w:rsidRPr="007E59E1" w:rsidRDefault="00255855" w:rsidP="00255855">
      <w:pPr>
        <w:rPr>
          <w:rFonts w:ascii="Calibri" w:hAnsi="Calibri" w:cs="Calibri"/>
          <w:b/>
          <w:bCs/>
        </w:rPr>
      </w:pPr>
    </w:p>
    <w:p w14:paraId="4B763938" w14:textId="6299067B" w:rsidR="004A3ECB" w:rsidRPr="007E59E1" w:rsidRDefault="004A3ECB" w:rsidP="00255855">
      <w:pPr>
        <w:rPr>
          <w:rFonts w:ascii="Calibri" w:hAnsi="Calibri" w:cs="Calibri"/>
          <w:b/>
          <w:bCs/>
        </w:rPr>
        <w:sectPr w:rsidR="004A3ECB" w:rsidRPr="007E59E1" w:rsidSect="008323E3">
          <w:headerReference w:type="first" r:id="rId13"/>
          <w:pgSz w:w="16838" w:h="11906" w:orient="landscape" w:code="9"/>
          <w:pgMar w:top="720" w:right="720" w:bottom="426" w:left="720" w:header="680" w:footer="709" w:gutter="0"/>
          <w:cols w:num="2" w:space="708"/>
          <w:titlePg/>
          <w:docGrid w:linePitch="360"/>
        </w:sectPr>
      </w:pPr>
    </w:p>
    <w:tbl>
      <w:tblPr>
        <w:tblStyle w:val="Tabelraster"/>
        <w:tblW w:w="15871" w:type="dxa"/>
        <w:tblLook w:val="04A0" w:firstRow="1" w:lastRow="0" w:firstColumn="1" w:lastColumn="0" w:noHBand="0" w:noVBand="1"/>
      </w:tblPr>
      <w:tblGrid>
        <w:gridCol w:w="2263"/>
        <w:gridCol w:w="5529"/>
        <w:gridCol w:w="2409"/>
        <w:gridCol w:w="5670"/>
      </w:tblGrid>
      <w:tr w:rsidR="00255855" w:rsidRPr="007E59E1" w14:paraId="296292AD" w14:textId="77777777" w:rsidTr="0042739D">
        <w:trPr>
          <w:trHeight w:val="380"/>
        </w:trPr>
        <w:tc>
          <w:tcPr>
            <w:tcW w:w="15871" w:type="dxa"/>
            <w:gridSpan w:val="4"/>
            <w:shd w:val="clear" w:color="auto" w:fill="FFC000"/>
            <w:vAlign w:val="center"/>
          </w:tcPr>
          <w:p w14:paraId="38A85AFC" w14:textId="3ED2F931" w:rsidR="00D80EAD" w:rsidRPr="007E59E1" w:rsidRDefault="00255855" w:rsidP="0042739D">
            <w:pPr>
              <w:jc w:val="center"/>
              <w:rPr>
                <w:rFonts w:ascii="Calibri" w:hAnsi="Calibri" w:cs="Calibri"/>
                <w:bCs/>
              </w:rPr>
            </w:pPr>
            <w:r w:rsidRPr="007E59E1">
              <w:rPr>
                <w:rFonts w:ascii="Calibri" w:hAnsi="Calibri" w:cs="Calibri"/>
                <w:b/>
              </w:rPr>
              <w:t xml:space="preserve">DEEL III </w:t>
            </w:r>
            <w:r w:rsidRPr="007E59E1">
              <w:rPr>
                <w:rFonts w:ascii="Calibri" w:hAnsi="Calibri" w:cs="Calibri"/>
                <w:bCs/>
              </w:rPr>
              <w:t>[wordt altijd ondertekend</w:t>
            </w:r>
            <w:r w:rsidR="004F3768" w:rsidRPr="007E59E1">
              <w:rPr>
                <w:rFonts w:ascii="Calibri" w:hAnsi="Calibri" w:cs="Calibri"/>
                <w:bCs/>
              </w:rPr>
              <w:t>*</w:t>
            </w:r>
            <w:r w:rsidRPr="007E59E1">
              <w:rPr>
                <w:rFonts w:ascii="Calibri" w:hAnsi="Calibri" w:cs="Calibri"/>
                <w:bCs/>
              </w:rPr>
              <w:t xml:space="preserve"> door charter en chauffeur]</w:t>
            </w:r>
          </w:p>
          <w:p w14:paraId="117DFD14" w14:textId="3EAEB4A7" w:rsidR="004F3768" w:rsidRPr="007E59E1" w:rsidRDefault="004F3768" w:rsidP="004F3768">
            <w:pPr>
              <w:jc w:val="right"/>
              <w:rPr>
                <w:rFonts w:ascii="Calibri" w:hAnsi="Calibri" w:cs="Calibri"/>
                <w:bCs/>
              </w:rPr>
            </w:pPr>
            <w:r w:rsidRPr="007E59E1">
              <w:rPr>
                <w:rFonts w:ascii="Calibri" w:hAnsi="Calibri" w:cs="Calibri"/>
                <w:bCs/>
                <w:sz w:val="18"/>
                <w:szCs w:val="18"/>
              </w:rPr>
              <w:t>*Dit document mag niet digitaal ondertekend worden</w:t>
            </w:r>
          </w:p>
        </w:tc>
      </w:tr>
      <w:tr w:rsidR="00255855" w:rsidRPr="007E59E1" w14:paraId="6AB60E48" w14:textId="77777777" w:rsidTr="008323E3">
        <w:trPr>
          <w:trHeight w:val="322"/>
        </w:trPr>
        <w:tc>
          <w:tcPr>
            <w:tcW w:w="15871" w:type="dxa"/>
            <w:gridSpan w:val="4"/>
            <w:vAlign w:val="center"/>
          </w:tcPr>
          <w:p w14:paraId="45A1C958" w14:textId="59771F8D" w:rsidR="00255855" w:rsidRPr="007E59E1" w:rsidRDefault="00255855" w:rsidP="0042739D">
            <w:pPr>
              <w:rPr>
                <w:rFonts w:ascii="Calibri" w:hAnsi="Calibri" w:cs="Calibri"/>
                <w:b/>
                <w:bCs/>
              </w:rPr>
            </w:pPr>
            <w:r w:rsidRPr="007E59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Ondergetekenden hebben bovenstaande op </w:t>
            </w:r>
            <w:r w:rsidR="00507CFE" w:rsidRPr="007E59E1">
              <w:rPr>
                <w:rFonts w:ascii="Calibri" w:hAnsi="Calibri" w:cs="Calibri"/>
                <w:b/>
                <w:bCs/>
                <w:sz w:val="22"/>
                <w:szCs w:val="22"/>
              </w:rPr>
              <w:t>[</w:t>
            </w:r>
            <w:r w:rsidRPr="007E59E1">
              <w:rPr>
                <w:rFonts w:ascii="Calibri" w:hAnsi="Calibri" w:cs="Calibri"/>
                <w:b/>
                <w:bCs/>
                <w:sz w:val="22"/>
                <w:szCs w:val="22"/>
              </w:rPr>
              <w:t>datum</w:t>
            </w:r>
            <w:r w:rsidR="00507CFE" w:rsidRPr="007E59E1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  <w:r w:rsidRPr="007E59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Style w:val="Invullenformulier"/>
                </w:rPr>
                <w:alias w:val="Datum ondertekening"/>
                <w:tag w:val="Datum ondertekening"/>
                <w:id w:val="301355293"/>
                <w:placeholder>
                  <w:docPart w:val="1A424C0F18DC4FB9A8A6DCD8E0F05BA8"/>
                </w:placeholder>
                <w:showingPlcHdr/>
                <w15:color w:val="000000"/>
                <w:date w:fullDate="2022-03-09T00:00:00Z">
                  <w:dateFormat w:val="dddd d MMMM yyyy"/>
                  <w:lid w:val="nl-NL"/>
                  <w:storeMappedDataAs w:val="dateTime"/>
                  <w:calendar w:val="gregorian"/>
                </w:date>
              </w:sdtPr>
              <w:sdtEndPr>
                <w:rPr>
                  <w:rStyle w:val="Standaardalinea-lettertype"/>
                  <w:rFonts w:ascii="Arial" w:hAnsi="Arial" w:cs="Calibri"/>
                  <w:sz w:val="20"/>
                  <w:szCs w:val="16"/>
                </w:rPr>
              </w:sdtEndPr>
              <w:sdtContent>
                <w:r w:rsidR="00811E58" w:rsidRPr="006E3B8F">
                  <w:rPr>
                    <w:rStyle w:val="Tekstvantijdelijkeaanduiding"/>
                    <w:rFonts w:eastAsiaTheme="minorHAnsi"/>
                  </w:rPr>
                  <w:t>Klik of tik om een datum in te voeren.</w:t>
                </w:r>
              </w:sdtContent>
            </w:sdt>
            <w:r w:rsidRPr="007E59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naar waarheid ingevuld.</w:t>
            </w:r>
          </w:p>
        </w:tc>
      </w:tr>
      <w:tr w:rsidR="00B93DC9" w:rsidRPr="007E59E1" w14:paraId="5378C0D8" w14:textId="77777777" w:rsidTr="00BA2291">
        <w:trPr>
          <w:trHeight w:val="736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14:paraId="12322CDA" w14:textId="77777777" w:rsidR="00B93DC9" w:rsidRPr="007E59E1" w:rsidRDefault="00B93DC9" w:rsidP="0025588A">
            <w:pPr>
              <w:rPr>
                <w:rFonts w:ascii="Calibri" w:hAnsi="Calibri" w:cs="Calibri"/>
                <w:i/>
                <w:iCs/>
                <w:lang w:val="de-DE"/>
              </w:rPr>
            </w:pPr>
            <w:r w:rsidRPr="007E59E1">
              <w:rPr>
                <w:rFonts w:ascii="Calibri" w:hAnsi="Calibri" w:cs="Calibri"/>
                <w:b/>
                <w:bCs/>
                <w:lang w:val="de-DE"/>
              </w:rPr>
              <w:t xml:space="preserve">Naam charter:        </w:t>
            </w:r>
          </w:p>
        </w:tc>
        <w:sdt>
          <w:sdtPr>
            <w:rPr>
              <w:rStyle w:val="Invullenformulier"/>
            </w:rPr>
            <w:alias w:val="Naam charter"/>
            <w:tag w:val="Naam charter"/>
            <w:id w:val="-2087910223"/>
            <w:placeholder>
              <w:docPart w:val="1E72683C42DB408DAE178FE9C0AF06BF"/>
            </w:placeholder>
            <w:showingPlcHdr/>
            <w15:color w:val="000000"/>
          </w:sdtPr>
          <w:sdtEndPr>
            <w:rPr>
              <w:rStyle w:val="Standaardalinea-lettertype"/>
              <w:rFonts w:ascii="Arial" w:hAnsi="Arial" w:cs="Calibri"/>
              <w:sz w:val="20"/>
            </w:rPr>
          </w:sdtEndPr>
          <w:sdtContent>
            <w:tc>
              <w:tcPr>
                <w:tcW w:w="5529" w:type="dxa"/>
                <w:tcBorders>
                  <w:bottom w:val="dotted" w:sz="4" w:space="0" w:color="auto"/>
                </w:tcBorders>
                <w:vAlign w:val="center"/>
              </w:tcPr>
              <w:p w14:paraId="4B9C6974" w14:textId="19237283" w:rsidR="00B93DC9" w:rsidRPr="007E59E1" w:rsidRDefault="00811E58" w:rsidP="0025588A">
                <w:pPr>
                  <w:rPr>
                    <w:rFonts w:ascii="Calibri" w:hAnsi="Calibri" w:cs="Calibri"/>
                    <w:i/>
                    <w:iCs/>
                    <w:lang w:val="de-DE"/>
                  </w:rPr>
                </w:pPr>
                <w:r w:rsidRPr="00811E58">
                  <w:rPr>
                    <w:rStyle w:val="Tekstvantijdelijkeaanduiding"/>
                    <w:rFonts w:ascii="Calibri" w:eastAsiaTheme="minorHAns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14:paraId="6059A0AA" w14:textId="77777777" w:rsidR="00B93DC9" w:rsidRPr="007E59E1" w:rsidRDefault="00B93DC9" w:rsidP="00B1084D">
            <w:pPr>
              <w:rPr>
                <w:rFonts w:ascii="Calibri" w:hAnsi="Calibri" w:cs="Calibri"/>
                <w:i/>
                <w:iCs/>
              </w:rPr>
            </w:pPr>
            <w:r w:rsidRPr="007E59E1">
              <w:rPr>
                <w:rFonts w:ascii="Calibri" w:hAnsi="Calibri" w:cs="Calibri"/>
                <w:b/>
                <w:bCs/>
              </w:rPr>
              <w:t>Naam chauffeur:</w:t>
            </w:r>
          </w:p>
        </w:tc>
        <w:sdt>
          <w:sdtPr>
            <w:rPr>
              <w:rStyle w:val="Invullenformulier"/>
            </w:rPr>
            <w:alias w:val="Achternaam chauffeur"/>
            <w:tag w:val="Achternaam chauffeur"/>
            <w:id w:val="-1981761718"/>
            <w:placeholder>
              <w:docPart w:val="D882BE5642294EE8B80653D9D6A11D69"/>
            </w:placeholder>
            <w:showingPlcHdr/>
            <w15:color w:val="000000"/>
          </w:sdtPr>
          <w:sdtEndPr>
            <w:rPr>
              <w:rStyle w:val="Standaardalinea-lettertype"/>
              <w:rFonts w:ascii="Arial" w:hAnsi="Arial" w:cs="Calibri"/>
              <w:b/>
              <w:bCs/>
              <w:sz w:val="20"/>
              <w:szCs w:val="32"/>
            </w:rPr>
          </w:sdtEndPr>
          <w:sdtContent>
            <w:tc>
              <w:tcPr>
                <w:tcW w:w="5670" w:type="dxa"/>
                <w:tcBorders>
                  <w:bottom w:val="dotted" w:sz="4" w:space="0" w:color="auto"/>
                </w:tcBorders>
                <w:vAlign w:val="center"/>
              </w:tcPr>
              <w:p w14:paraId="7ED88524" w14:textId="005E0B5D" w:rsidR="00B93DC9" w:rsidRPr="007E59E1" w:rsidRDefault="00811E58" w:rsidP="00B1084D">
                <w:pPr>
                  <w:rPr>
                    <w:rFonts w:ascii="Calibri" w:hAnsi="Calibri" w:cs="Calibri"/>
                    <w:b/>
                    <w:bCs/>
                    <w:i/>
                    <w:iCs/>
                  </w:rPr>
                </w:pPr>
                <w:r w:rsidRPr="00811E58">
                  <w:rPr>
                    <w:rStyle w:val="Tekstvantijdelijkeaanduiding"/>
                    <w:rFonts w:ascii="Calibri" w:eastAsiaTheme="minorHAns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  <w:tr w:rsidR="00B93DC9" w:rsidRPr="007E59E1" w14:paraId="725B8363" w14:textId="77777777" w:rsidTr="00BA2291">
        <w:trPr>
          <w:trHeight w:val="689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3713C5" w14:textId="77777777" w:rsidR="00B93DC9" w:rsidRPr="007E59E1" w:rsidRDefault="00B93DC9" w:rsidP="0025588A">
            <w:pPr>
              <w:rPr>
                <w:rFonts w:ascii="Calibri" w:hAnsi="Calibri" w:cs="Calibri"/>
                <w:i/>
                <w:iCs/>
                <w:lang w:val="de-DE"/>
              </w:rPr>
            </w:pPr>
            <w:r w:rsidRPr="007E59E1">
              <w:rPr>
                <w:rFonts w:ascii="Calibri" w:hAnsi="Calibri" w:cs="Calibri"/>
                <w:b/>
                <w:bCs/>
                <w:lang w:val="de-DE"/>
              </w:rPr>
              <w:t>Handtekening charter: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ADD913" w14:textId="578ECEC6" w:rsidR="00B93DC9" w:rsidRPr="007E59E1" w:rsidRDefault="00B93DC9" w:rsidP="0076718C">
            <w:pPr>
              <w:rPr>
                <w:rFonts w:ascii="Calibri" w:hAnsi="Calibri" w:cs="Calibri"/>
                <w:i/>
                <w:iCs/>
                <w:lang w:val="de-DE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BE31DD" w14:textId="77777777" w:rsidR="00B93DC9" w:rsidRPr="007E59E1" w:rsidRDefault="00B93DC9" w:rsidP="00B1084D">
            <w:pPr>
              <w:rPr>
                <w:rFonts w:ascii="Calibri" w:hAnsi="Calibri" w:cs="Calibri"/>
                <w:i/>
                <w:iCs/>
              </w:rPr>
            </w:pPr>
            <w:r w:rsidRPr="007E59E1">
              <w:rPr>
                <w:rFonts w:ascii="Calibri" w:hAnsi="Calibri" w:cs="Calibri"/>
                <w:b/>
                <w:bCs/>
              </w:rPr>
              <w:t>Handtekening chauffeur: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6DA4E3" w14:textId="1F21322E" w:rsidR="00B93DC9" w:rsidRPr="007E59E1" w:rsidRDefault="00B93DC9" w:rsidP="0076718C">
            <w:pPr>
              <w:rPr>
                <w:rFonts w:ascii="Calibri" w:hAnsi="Calibri" w:cs="Calibri"/>
                <w:i/>
                <w:iCs/>
                <w:sz w:val="14"/>
                <w:szCs w:val="14"/>
              </w:rPr>
            </w:pPr>
          </w:p>
        </w:tc>
      </w:tr>
      <w:bookmarkEnd w:id="0"/>
    </w:tbl>
    <w:p w14:paraId="69F8DD23" w14:textId="76EBC244" w:rsidR="00255855" w:rsidRPr="007E59E1" w:rsidRDefault="00255855" w:rsidP="00562CAF">
      <w:pPr>
        <w:jc w:val="both"/>
        <w:rPr>
          <w:rFonts w:ascii="Calibri" w:hAnsi="Calibri" w:cs="Calibri"/>
        </w:rPr>
      </w:pPr>
    </w:p>
    <w:sectPr w:rsidR="00255855" w:rsidRPr="007E59E1" w:rsidSect="00E61510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6838" w:h="11906" w:orient="landscape" w:code="9"/>
      <w:pgMar w:top="11" w:right="720" w:bottom="720" w:left="72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B8628" w14:textId="77777777" w:rsidR="00F565B5" w:rsidRDefault="00F565B5" w:rsidP="003C210D">
      <w:pPr>
        <w:spacing w:line="240" w:lineRule="auto"/>
      </w:pPr>
      <w:r>
        <w:separator/>
      </w:r>
    </w:p>
  </w:endnote>
  <w:endnote w:type="continuationSeparator" w:id="0">
    <w:p w14:paraId="3E2D6710" w14:textId="77777777" w:rsidR="00F565B5" w:rsidRDefault="00F565B5" w:rsidP="003C21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stNL">
    <w:altName w:val="Calibri"/>
    <w:panose1 w:val="02000503000000020004"/>
    <w:charset w:val="00"/>
    <w:family w:val="auto"/>
    <w:pitch w:val="variable"/>
    <w:sig w:usb0="A000002F" w:usb1="4000205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NL Light">
    <w:panose1 w:val="02000503000000020004"/>
    <w:charset w:val="00"/>
    <w:family w:val="auto"/>
    <w:pitch w:val="variable"/>
    <w:sig w:usb0="A000002F" w:usb1="4000205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1779" w14:textId="77777777" w:rsidR="00CA2A1C" w:rsidRDefault="00CA2A1C" w:rsidP="00CA2A1C">
    <w:pPr>
      <w:pStyle w:val="Voettekst"/>
      <w:tabs>
        <w:tab w:val="clear" w:pos="4513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6E184F73" w14:textId="77777777" w:rsidR="00930D02" w:rsidRDefault="00930D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CD16" w14:textId="77777777" w:rsidR="00E74224" w:rsidRDefault="00E7422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514EB" w14:textId="77777777" w:rsidR="00F565B5" w:rsidRDefault="00F565B5" w:rsidP="003C210D">
      <w:pPr>
        <w:spacing w:line="240" w:lineRule="auto"/>
      </w:pPr>
      <w:r>
        <w:separator/>
      </w:r>
    </w:p>
  </w:footnote>
  <w:footnote w:type="continuationSeparator" w:id="0">
    <w:p w14:paraId="39E7E734" w14:textId="77777777" w:rsidR="00F565B5" w:rsidRDefault="00F565B5" w:rsidP="003C21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B79B" w14:textId="77777777" w:rsidR="00B03472" w:rsidRDefault="00255855" w:rsidP="004D3E00">
    <w:pPr>
      <w:pStyle w:val="Koptekst"/>
      <w:tabs>
        <w:tab w:val="clear" w:pos="4513"/>
        <w:tab w:val="clear" w:pos="9026"/>
        <w:tab w:val="center" w:pos="4820"/>
        <w:tab w:val="right" w:pos="9356"/>
      </w:tabs>
      <w:rPr>
        <w:rFonts w:ascii="Calibri" w:hAnsi="Calibri" w:cs="Calibri"/>
      </w:rPr>
    </w:pPr>
    <w:r w:rsidRPr="00024313">
      <w:rPr>
        <w:rFonts w:ascii="Calibri" w:hAnsi="Calibri" w:cs="Calibri"/>
        <w:b/>
        <w:bCs/>
      </w:rPr>
      <w:t>Onze referentie:</w:t>
    </w:r>
    <w:r w:rsidRPr="00024313">
      <w:rPr>
        <w:rFonts w:ascii="Calibri" w:hAnsi="Calibri" w:cs="Calibri"/>
      </w:rPr>
      <w:t xml:space="preserve"> PNT VVO</w:t>
    </w:r>
    <w:r w:rsidR="00CD25A1">
      <w:rPr>
        <w:rFonts w:ascii="Calibri" w:hAnsi="Calibri" w:cs="Calibri"/>
      </w:rPr>
      <w:t xml:space="preserve"> </w:t>
    </w:r>
    <w:r w:rsidR="00B03472">
      <w:rPr>
        <w:rFonts w:ascii="Calibri" w:hAnsi="Calibri" w:cs="Calibri"/>
      </w:rPr>
      <w:t>-</w:t>
    </w:r>
    <w:r w:rsidRPr="00024313">
      <w:rPr>
        <w:rFonts w:ascii="Calibri" w:hAnsi="Calibri" w:cs="Calibri"/>
      </w:rPr>
      <w:t xml:space="preserve"> Bijlage </w:t>
    </w:r>
    <w:r w:rsidR="00295A79">
      <w:rPr>
        <w:rFonts w:ascii="Calibri" w:hAnsi="Calibri" w:cs="Calibri"/>
      </w:rPr>
      <w:t xml:space="preserve">3.2 </w:t>
    </w:r>
    <w:r w:rsidR="00295A79" w:rsidRPr="00024313">
      <w:rPr>
        <w:rFonts w:ascii="Calibri" w:hAnsi="Calibri" w:cs="Calibri"/>
      </w:rPr>
      <w:t xml:space="preserve">NOR </w:t>
    </w:r>
    <w:r w:rsidR="00B03472">
      <w:rPr>
        <w:rFonts w:ascii="Calibri" w:hAnsi="Calibri" w:cs="Calibri"/>
      </w:rPr>
      <w:t xml:space="preserve">- </w:t>
    </w:r>
    <w:r w:rsidR="00295A79" w:rsidRPr="00024313">
      <w:rPr>
        <w:rFonts w:ascii="Calibri" w:hAnsi="Calibri" w:cs="Calibri"/>
      </w:rPr>
      <w:t>Aanmeldformulier PostNL Transport (“PNT”)</w:t>
    </w:r>
    <w:r>
      <w:rPr>
        <w:rFonts w:ascii="Calibri" w:hAnsi="Calibri" w:cs="Calibri"/>
      </w:rPr>
      <w:t xml:space="preserve">   </w:t>
    </w:r>
  </w:p>
  <w:p w14:paraId="22E700B1" w14:textId="77777777" w:rsidR="00BA2291" w:rsidRDefault="00B03472" w:rsidP="004D3E00">
    <w:pPr>
      <w:pStyle w:val="Koptekst"/>
      <w:tabs>
        <w:tab w:val="clear" w:pos="4513"/>
        <w:tab w:val="clear" w:pos="9026"/>
        <w:tab w:val="center" w:pos="4820"/>
        <w:tab w:val="right" w:pos="9356"/>
      </w:tabs>
      <w:rPr>
        <w:rFonts w:ascii="Calibri" w:hAnsi="Calibri" w:cs="Calibri"/>
        <w:b/>
        <w:bCs/>
      </w:rPr>
    </w:pPr>
    <w:r w:rsidRPr="004F3768">
      <w:rPr>
        <w:rFonts w:ascii="Calibri" w:hAnsi="Calibri" w:cs="Calibri"/>
        <w:b/>
        <w:bCs/>
      </w:rPr>
      <w:t>Dit document graag,</w:t>
    </w:r>
    <w:r w:rsidR="004F3768" w:rsidRPr="004F3768">
      <w:rPr>
        <w:rFonts w:ascii="Calibri" w:hAnsi="Calibri" w:cs="Calibri"/>
        <w:b/>
        <w:bCs/>
      </w:rPr>
      <w:t xml:space="preserve"> per chauffeur,</w:t>
    </w:r>
    <w:r w:rsidRPr="004F3768">
      <w:rPr>
        <w:rFonts w:ascii="Calibri" w:hAnsi="Calibri" w:cs="Calibri"/>
        <w:b/>
        <w:bCs/>
      </w:rPr>
      <w:t xml:space="preserve"> inclusief de benodigde bijlagen, toesturen aan </w:t>
    </w:r>
    <w:hyperlink r:id="rId1" w:history="1">
      <w:r w:rsidRPr="004F3768">
        <w:rPr>
          <w:rStyle w:val="Hyperlink"/>
          <w:rFonts w:ascii="Calibri" w:hAnsi="Calibri" w:cs="Calibri"/>
          <w:b/>
          <w:bCs/>
        </w:rPr>
        <w:t>aanmelding.grootvervoer@postnl.nl</w:t>
      </w:r>
    </w:hyperlink>
    <w:r w:rsidRPr="004F3768">
      <w:rPr>
        <w:rFonts w:ascii="Calibri" w:hAnsi="Calibri" w:cs="Calibri"/>
        <w:b/>
        <w:bCs/>
      </w:rPr>
      <w:t xml:space="preserve"> o.v.v. uw bedrijfsnaam + naam chauffeur. </w:t>
    </w:r>
  </w:p>
  <w:p w14:paraId="22AF25FE" w14:textId="1E9F1DF5" w:rsidR="00255855" w:rsidRPr="004F3768" w:rsidRDefault="00BA2291" w:rsidP="004D3E00">
    <w:pPr>
      <w:pStyle w:val="Koptekst"/>
      <w:tabs>
        <w:tab w:val="clear" w:pos="4513"/>
        <w:tab w:val="clear" w:pos="9026"/>
        <w:tab w:val="center" w:pos="4820"/>
        <w:tab w:val="right" w:pos="9356"/>
      </w:tabs>
      <w:rPr>
        <w:rFonts w:ascii="Calibri" w:hAnsi="Calibri" w:cs="Calibri"/>
        <w:b/>
        <w:bCs/>
      </w:rPr>
    </w:pPr>
    <w:r w:rsidRPr="00434609">
      <w:rPr>
        <w:rFonts w:ascii="Calibri" w:hAnsi="Calibri" w:cs="Calibri"/>
        <w:b/>
        <w:bCs/>
        <w:highlight w:val="yellow"/>
      </w:rPr>
      <w:t xml:space="preserve">Let op! i.v.m. PostNL veilig inloggen vragen we U ook direct het e-mailadres en mobiele telefoonnummer </w:t>
    </w:r>
    <w:r w:rsidR="00434609" w:rsidRPr="00434609">
      <w:rPr>
        <w:rFonts w:ascii="Calibri" w:hAnsi="Calibri" w:cs="Calibri"/>
        <w:b/>
        <w:bCs/>
        <w:highlight w:val="yellow"/>
      </w:rPr>
      <w:t>mee te sturen in de mail met het NOR-aanmeldformulier</w:t>
    </w:r>
    <w:r w:rsidR="00434609">
      <w:rPr>
        <w:rFonts w:ascii="Calibri" w:hAnsi="Calibri" w:cs="Calibri"/>
        <w:b/>
        <w:bCs/>
      </w:rPr>
      <w:t xml:space="preserve"> </w:t>
    </w:r>
    <w:r w:rsidR="00255855" w:rsidRPr="004F3768">
      <w:rPr>
        <w:rFonts w:ascii="Calibri" w:hAnsi="Calibri" w:cs="Calibri"/>
        <w:b/>
        <w:bCs/>
      </w:rPr>
      <w:ptab w:relativeTo="margin" w:alignment="right" w:leader="none"/>
    </w:r>
    <w:r w:rsidR="00255855" w:rsidRPr="004F3768">
      <w:rPr>
        <w:rFonts w:ascii="Calibri" w:hAnsi="Calibri" w:cs="Calibri"/>
        <w:b/>
        <w:bCs/>
        <w:noProof/>
        <w:lang w:val="en-GB" w:eastAsia="en-GB"/>
      </w:rPr>
      <w:drawing>
        <wp:anchor distT="0" distB="0" distL="114300" distR="114300" simplePos="0" relativeHeight="251667456" behindDoc="1" locked="1" layoutInCell="1" allowOverlap="1" wp14:anchorId="573C6F78" wp14:editId="448D2B0E">
          <wp:simplePos x="0" y="0"/>
          <wp:positionH relativeFrom="margin">
            <wp:align>right</wp:align>
          </wp:positionH>
          <wp:positionV relativeFrom="page">
            <wp:align>top</wp:align>
          </wp:positionV>
          <wp:extent cx="733425" cy="721360"/>
          <wp:effectExtent l="0" t="0" r="0" b="2540"/>
          <wp:wrapNone/>
          <wp:docPr id="6" name="logoTop" descr="C:\Users\CAV\AppData\Local\Microsoft\Windows\INetCache\Content.Word\Logo PostNL RGB 0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V\AppData\Local\Microsoft\Windows\INetCache\Content.Word\Logo PostNL RGB 03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513799" w14:textId="77777777" w:rsidR="00255855" w:rsidRDefault="0025585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0DA5" w14:textId="77777777" w:rsidR="00930D02" w:rsidRDefault="00930D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C5C3" w14:textId="77777777" w:rsidR="00E74224" w:rsidRDefault="00E7422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5419"/>
    <w:multiLevelType w:val="hybridMultilevel"/>
    <w:tmpl w:val="119E4D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859AD"/>
    <w:multiLevelType w:val="hybridMultilevel"/>
    <w:tmpl w:val="1B26DAD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17248"/>
    <w:multiLevelType w:val="multilevel"/>
    <w:tmpl w:val="E64E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C33C7E"/>
    <w:multiLevelType w:val="hybridMultilevel"/>
    <w:tmpl w:val="FBEC22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75D98"/>
    <w:multiLevelType w:val="hybridMultilevel"/>
    <w:tmpl w:val="A42C9D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qN+tV4lp1MRvA+x/eZE494lFr+8IOch4x518qGPeceQTh/hRpA3ZcoedcbQYLSB0C+K2ja2gsXw8iZ1avDr11A==" w:salt="7e63Cp020McQzorKXCqzJ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3E"/>
    <w:rsid w:val="00006177"/>
    <w:rsid w:val="000071D9"/>
    <w:rsid w:val="00013FFA"/>
    <w:rsid w:val="000142D8"/>
    <w:rsid w:val="00015D71"/>
    <w:rsid w:val="00017AFD"/>
    <w:rsid w:val="00024807"/>
    <w:rsid w:val="00026739"/>
    <w:rsid w:val="0003213C"/>
    <w:rsid w:val="00033311"/>
    <w:rsid w:val="00033C8D"/>
    <w:rsid w:val="00035AED"/>
    <w:rsid w:val="0003641F"/>
    <w:rsid w:val="00045529"/>
    <w:rsid w:val="00047A4E"/>
    <w:rsid w:val="00052335"/>
    <w:rsid w:val="00053E81"/>
    <w:rsid w:val="00061472"/>
    <w:rsid w:val="00066BC1"/>
    <w:rsid w:val="000822CE"/>
    <w:rsid w:val="00087F81"/>
    <w:rsid w:val="00096A0A"/>
    <w:rsid w:val="000C6C99"/>
    <w:rsid w:val="000D6333"/>
    <w:rsid w:val="000E3963"/>
    <w:rsid w:val="000E6BBD"/>
    <w:rsid w:val="000F2307"/>
    <w:rsid w:val="000F3E52"/>
    <w:rsid w:val="000F7332"/>
    <w:rsid w:val="00104D41"/>
    <w:rsid w:val="00104DCD"/>
    <w:rsid w:val="00107DA2"/>
    <w:rsid w:val="0011452E"/>
    <w:rsid w:val="00115D55"/>
    <w:rsid w:val="00115F38"/>
    <w:rsid w:val="00117024"/>
    <w:rsid w:val="001317E0"/>
    <w:rsid w:val="00152A84"/>
    <w:rsid w:val="00154F2C"/>
    <w:rsid w:val="00156033"/>
    <w:rsid w:val="00166EC3"/>
    <w:rsid w:val="00172078"/>
    <w:rsid w:val="0018740A"/>
    <w:rsid w:val="001A2252"/>
    <w:rsid w:val="001A408D"/>
    <w:rsid w:val="001A6A8D"/>
    <w:rsid w:val="001B1036"/>
    <w:rsid w:val="001C0EE6"/>
    <w:rsid w:val="001C1677"/>
    <w:rsid w:val="001C530F"/>
    <w:rsid w:val="001C7BBD"/>
    <w:rsid w:val="002029B1"/>
    <w:rsid w:val="002050BE"/>
    <w:rsid w:val="00207ACD"/>
    <w:rsid w:val="00225508"/>
    <w:rsid w:val="00234334"/>
    <w:rsid w:val="0023681C"/>
    <w:rsid w:val="0024053D"/>
    <w:rsid w:val="00255855"/>
    <w:rsid w:val="0025588A"/>
    <w:rsid w:val="00260E32"/>
    <w:rsid w:val="002652E3"/>
    <w:rsid w:val="0027140A"/>
    <w:rsid w:val="00273020"/>
    <w:rsid w:val="00277632"/>
    <w:rsid w:val="002805F1"/>
    <w:rsid w:val="00286EB1"/>
    <w:rsid w:val="00295A79"/>
    <w:rsid w:val="002A0B43"/>
    <w:rsid w:val="002B30FC"/>
    <w:rsid w:val="002B44B6"/>
    <w:rsid w:val="002B453F"/>
    <w:rsid w:val="002B7E9D"/>
    <w:rsid w:val="002C5F3E"/>
    <w:rsid w:val="002D17A2"/>
    <w:rsid w:val="002D2D94"/>
    <w:rsid w:val="002E0645"/>
    <w:rsid w:val="00324109"/>
    <w:rsid w:val="00326487"/>
    <w:rsid w:val="00326D6A"/>
    <w:rsid w:val="00333D06"/>
    <w:rsid w:val="0034522A"/>
    <w:rsid w:val="00351672"/>
    <w:rsid w:val="00351976"/>
    <w:rsid w:val="00354598"/>
    <w:rsid w:val="00355BDA"/>
    <w:rsid w:val="003676E9"/>
    <w:rsid w:val="0037023C"/>
    <w:rsid w:val="0037373F"/>
    <w:rsid w:val="00387F3A"/>
    <w:rsid w:val="003A47E3"/>
    <w:rsid w:val="003B1AF4"/>
    <w:rsid w:val="003B1E39"/>
    <w:rsid w:val="003B2EDC"/>
    <w:rsid w:val="003B2F5A"/>
    <w:rsid w:val="003B4F8C"/>
    <w:rsid w:val="003C1778"/>
    <w:rsid w:val="003C210D"/>
    <w:rsid w:val="003D239F"/>
    <w:rsid w:val="003E3116"/>
    <w:rsid w:val="003F0BD5"/>
    <w:rsid w:val="003F1880"/>
    <w:rsid w:val="00417B77"/>
    <w:rsid w:val="0042739D"/>
    <w:rsid w:val="00434609"/>
    <w:rsid w:val="00436A91"/>
    <w:rsid w:val="004433DC"/>
    <w:rsid w:val="00446F69"/>
    <w:rsid w:val="00451CDB"/>
    <w:rsid w:val="004807ED"/>
    <w:rsid w:val="0048448B"/>
    <w:rsid w:val="004A13CF"/>
    <w:rsid w:val="004A1DA6"/>
    <w:rsid w:val="004A3ECB"/>
    <w:rsid w:val="004A42CC"/>
    <w:rsid w:val="004A59F5"/>
    <w:rsid w:val="004A6790"/>
    <w:rsid w:val="004B61A0"/>
    <w:rsid w:val="004C4610"/>
    <w:rsid w:val="004C7DCC"/>
    <w:rsid w:val="004D108B"/>
    <w:rsid w:val="004D3E00"/>
    <w:rsid w:val="004D41B4"/>
    <w:rsid w:val="004E606E"/>
    <w:rsid w:val="004F3768"/>
    <w:rsid w:val="004F60D6"/>
    <w:rsid w:val="004F6D24"/>
    <w:rsid w:val="00507CFE"/>
    <w:rsid w:val="005131DB"/>
    <w:rsid w:val="005337B5"/>
    <w:rsid w:val="00533B21"/>
    <w:rsid w:val="00536274"/>
    <w:rsid w:val="00537CDF"/>
    <w:rsid w:val="005415E4"/>
    <w:rsid w:val="0054666D"/>
    <w:rsid w:val="00547892"/>
    <w:rsid w:val="00551482"/>
    <w:rsid w:val="00552DDA"/>
    <w:rsid w:val="00562CAF"/>
    <w:rsid w:val="005978E4"/>
    <w:rsid w:val="005979EF"/>
    <w:rsid w:val="005A361B"/>
    <w:rsid w:val="005A6D47"/>
    <w:rsid w:val="005B043E"/>
    <w:rsid w:val="005B7098"/>
    <w:rsid w:val="005C4CB4"/>
    <w:rsid w:val="005D464A"/>
    <w:rsid w:val="005D766A"/>
    <w:rsid w:val="005E51FF"/>
    <w:rsid w:val="005E5537"/>
    <w:rsid w:val="006132D4"/>
    <w:rsid w:val="006141FC"/>
    <w:rsid w:val="0065190C"/>
    <w:rsid w:val="00662EAD"/>
    <w:rsid w:val="00673DB0"/>
    <w:rsid w:val="00683EB3"/>
    <w:rsid w:val="00685174"/>
    <w:rsid w:val="006A0C6A"/>
    <w:rsid w:val="006A211C"/>
    <w:rsid w:val="006C1891"/>
    <w:rsid w:val="006C5D81"/>
    <w:rsid w:val="006D3195"/>
    <w:rsid w:val="006D4C9B"/>
    <w:rsid w:val="006D7DA3"/>
    <w:rsid w:val="006F27BA"/>
    <w:rsid w:val="006F42EC"/>
    <w:rsid w:val="006F45C0"/>
    <w:rsid w:val="006F67F0"/>
    <w:rsid w:val="00700801"/>
    <w:rsid w:val="0071069A"/>
    <w:rsid w:val="007407AF"/>
    <w:rsid w:val="0074618B"/>
    <w:rsid w:val="00747D96"/>
    <w:rsid w:val="00766D34"/>
    <w:rsid w:val="0076718C"/>
    <w:rsid w:val="00770363"/>
    <w:rsid w:val="007703A2"/>
    <w:rsid w:val="00780886"/>
    <w:rsid w:val="00781CF0"/>
    <w:rsid w:val="00782ED5"/>
    <w:rsid w:val="0078652E"/>
    <w:rsid w:val="00791B3A"/>
    <w:rsid w:val="007920B4"/>
    <w:rsid w:val="007A0CFC"/>
    <w:rsid w:val="007B23C9"/>
    <w:rsid w:val="007B4BF2"/>
    <w:rsid w:val="007C2696"/>
    <w:rsid w:val="007C29E2"/>
    <w:rsid w:val="007C4C6E"/>
    <w:rsid w:val="007D6359"/>
    <w:rsid w:val="007E5450"/>
    <w:rsid w:val="007E59E1"/>
    <w:rsid w:val="007E7052"/>
    <w:rsid w:val="007E753E"/>
    <w:rsid w:val="008039A6"/>
    <w:rsid w:val="00804171"/>
    <w:rsid w:val="00806D07"/>
    <w:rsid w:val="00807BEE"/>
    <w:rsid w:val="00811E58"/>
    <w:rsid w:val="008159DA"/>
    <w:rsid w:val="00815D6F"/>
    <w:rsid w:val="00816829"/>
    <w:rsid w:val="00827CC4"/>
    <w:rsid w:val="008317C9"/>
    <w:rsid w:val="008323E3"/>
    <w:rsid w:val="0083360A"/>
    <w:rsid w:val="008401BD"/>
    <w:rsid w:val="00862337"/>
    <w:rsid w:val="00872087"/>
    <w:rsid w:val="008818D9"/>
    <w:rsid w:val="008879D6"/>
    <w:rsid w:val="00892884"/>
    <w:rsid w:val="00892AA4"/>
    <w:rsid w:val="00897E30"/>
    <w:rsid w:val="008A0F30"/>
    <w:rsid w:val="008A680A"/>
    <w:rsid w:val="008A7D41"/>
    <w:rsid w:val="008B3147"/>
    <w:rsid w:val="008B43C5"/>
    <w:rsid w:val="008C1FF9"/>
    <w:rsid w:val="008D4712"/>
    <w:rsid w:val="008D7BA6"/>
    <w:rsid w:val="008E58B6"/>
    <w:rsid w:val="008E6873"/>
    <w:rsid w:val="008F390C"/>
    <w:rsid w:val="008F64BF"/>
    <w:rsid w:val="00900442"/>
    <w:rsid w:val="0090375F"/>
    <w:rsid w:val="00907CDE"/>
    <w:rsid w:val="009109F4"/>
    <w:rsid w:val="00913688"/>
    <w:rsid w:val="00917F8D"/>
    <w:rsid w:val="00922BAF"/>
    <w:rsid w:val="00930D02"/>
    <w:rsid w:val="00933506"/>
    <w:rsid w:val="00934E03"/>
    <w:rsid w:val="00964C4C"/>
    <w:rsid w:val="009650DB"/>
    <w:rsid w:val="009655FB"/>
    <w:rsid w:val="009730D7"/>
    <w:rsid w:val="009742C3"/>
    <w:rsid w:val="00984462"/>
    <w:rsid w:val="009849A3"/>
    <w:rsid w:val="009A5435"/>
    <w:rsid w:val="009A7B90"/>
    <w:rsid w:val="009B4D5B"/>
    <w:rsid w:val="009C409E"/>
    <w:rsid w:val="009C557A"/>
    <w:rsid w:val="009C61F8"/>
    <w:rsid w:val="009D1B21"/>
    <w:rsid w:val="009D2D72"/>
    <w:rsid w:val="009F7627"/>
    <w:rsid w:val="00A001BA"/>
    <w:rsid w:val="00A0305D"/>
    <w:rsid w:val="00A04D47"/>
    <w:rsid w:val="00A07014"/>
    <w:rsid w:val="00A12CA4"/>
    <w:rsid w:val="00A17766"/>
    <w:rsid w:val="00A17BFD"/>
    <w:rsid w:val="00A37011"/>
    <w:rsid w:val="00A42D71"/>
    <w:rsid w:val="00A500BF"/>
    <w:rsid w:val="00A53767"/>
    <w:rsid w:val="00A54F9E"/>
    <w:rsid w:val="00A571BE"/>
    <w:rsid w:val="00A6572E"/>
    <w:rsid w:val="00A6674E"/>
    <w:rsid w:val="00A66BCD"/>
    <w:rsid w:val="00A70DA3"/>
    <w:rsid w:val="00A72F45"/>
    <w:rsid w:val="00A73FF9"/>
    <w:rsid w:val="00A86E91"/>
    <w:rsid w:val="00A91A4E"/>
    <w:rsid w:val="00A9758B"/>
    <w:rsid w:val="00AA16C0"/>
    <w:rsid w:val="00AB53C9"/>
    <w:rsid w:val="00AB5F6B"/>
    <w:rsid w:val="00AC14EA"/>
    <w:rsid w:val="00AC7EFE"/>
    <w:rsid w:val="00AD4016"/>
    <w:rsid w:val="00AD437F"/>
    <w:rsid w:val="00AE0A9B"/>
    <w:rsid w:val="00AF44F2"/>
    <w:rsid w:val="00B02B12"/>
    <w:rsid w:val="00B02B1B"/>
    <w:rsid w:val="00B03472"/>
    <w:rsid w:val="00B1084D"/>
    <w:rsid w:val="00B174A5"/>
    <w:rsid w:val="00B22381"/>
    <w:rsid w:val="00B31932"/>
    <w:rsid w:val="00B336C2"/>
    <w:rsid w:val="00B3631D"/>
    <w:rsid w:val="00B377F9"/>
    <w:rsid w:val="00B41C7B"/>
    <w:rsid w:val="00B42ABD"/>
    <w:rsid w:val="00B4339E"/>
    <w:rsid w:val="00B52FB8"/>
    <w:rsid w:val="00B53DBA"/>
    <w:rsid w:val="00B55D9A"/>
    <w:rsid w:val="00B600CE"/>
    <w:rsid w:val="00B60440"/>
    <w:rsid w:val="00B717E1"/>
    <w:rsid w:val="00B83D3E"/>
    <w:rsid w:val="00B858C8"/>
    <w:rsid w:val="00B874A9"/>
    <w:rsid w:val="00B87D15"/>
    <w:rsid w:val="00B90525"/>
    <w:rsid w:val="00B93DC9"/>
    <w:rsid w:val="00B95616"/>
    <w:rsid w:val="00BA2291"/>
    <w:rsid w:val="00BA5AAF"/>
    <w:rsid w:val="00BB117A"/>
    <w:rsid w:val="00BB158E"/>
    <w:rsid w:val="00BB2381"/>
    <w:rsid w:val="00BB7EAE"/>
    <w:rsid w:val="00BC4781"/>
    <w:rsid w:val="00BC632A"/>
    <w:rsid w:val="00BD6B41"/>
    <w:rsid w:val="00BE2254"/>
    <w:rsid w:val="00BE292B"/>
    <w:rsid w:val="00BE440C"/>
    <w:rsid w:val="00BE58E9"/>
    <w:rsid w:val="00BE5FA1"/>
    <w:rsid w:val="00BF2094"/>
    <w:rsid w:val="00BF3544"/>
    <w:rsid w:val="00BF4118"/>
    <w:rsid w:val="00BF7DE6"/>
    <w:rsid w:val="00C03349"/>
    <w:rsid w:val="00C16124"/>
    <w:rsid w:val="00C179C3"/>
    <w:rsid w:val="00C249C1"/>
    <w:rsid w:val="00C255BF"/>
    <w:rsid w:val="00C3316B"/>
    <w:rsid w:val="00C33CB6"/>
    <w:rsid w:val="00C50729"/>
    <w:rsid w:val="00C519E4"/>
    <w:rsid w:val="00C522D1"/>
    <w:rsid w:val="00C55519"/>
    <w:rsid w:val="00C60E92"/>
    <w:rsid w:val="00C6323D"/>
    <w:rsid w:val="00C64ADD"/>
    <w:rsid w:val="00C91EFC"/>
    <w:rsid w:val="00C93E90"/>
    <w:rsid w:val="00CA2A1C"/>
    <w:rsid w:val="00CA74D7"/>
    <w:rsid w:val="00CB019E"/>
    <w:rsid w:val="00CB0CBC"/>
    <w:rsid w:val="00CB46BB"/>
    <w:rsid w:val="00CC01FA"/>
    <w:rsid w:val="00CC6999"/>
    <w:rsid w:val="00CC7A38"/>
    <w:rsid w:val="00CD25A1"/>
    <w:rsid w:val="00CD2F55"/>
    <w:rsid w:val="00CE0429"/>
    <w:rsid w:val="00CE058F"/>
    <w:rsid w:val="00CE7396"/>
    <w:rsid w:val="00CF0090"/>
    <w:rsid w:val="00CF0CA4"/>
    <w:rsid w:val="00CF0CCD"/>
    <w:rsid w:val="00CF5FF6"/>
    <w:rsid w:val="00D05810"/>
    <w:rsid w:val="00D05B61"/>
    <w:rsid w:val="00D10338"/>
    <w:rsid w:val="00D16071"/>
    <w:rsid w:val="00D34D86"/>
    <w:rsid w:val="00D42FC0"/>
    <w:rsid w:val="00D44FB3"/>
    <w:rsid w:val="00D45A03"/>
    <w:rsid w:val="00D533A2"/>
    <w:rsid w:val="00D734D8"/>
    <w:rsid w:val="00D73B43"/>
    <w:rsid w:val="00D769E2"/>
    <w:rsid w:val="00D80698"/>
    <w:rsid w:val="00D80EAD"/>
    <w:rsid w:val="00D87A01"/>
    <w:rsid w:val="00DA0AFC"/>
    <w:rsid w:val="00DB6484"/>
    <w:rsid w:val="00DC7B4E"/>
    <w:rsid w:val="00DD40FF"/>
    <w:rsid w:val="00DE2FEC"/>
    <w:rsid w:val="00DE3295"/>
    <w:rsid w:val="00DE5026"/>
    <w:rsid w:val="00DF255D"/>
    <w:rsid w:val="00DF6FB7"/>
    <w:rsid w:val="00E01B37"/>
    <w:rsid w:val="00E04C32"/>
    <w:rsid w:val="00E076D0"/>
    <w:rsid w:val="00E2466D"/>
    <w:rsid w:val="00E302A8"/>
    <w:rsid w:val="00E31160"/>
    <w:rsid w:val="00E312A1"/>
    <w:rsid w:val="00E344A8"/>
    <w:rsid w:val="00E52826"/>
    <w:rsid w:val="00E61510"/>
    <w:rsid w:val="00E72159"/>
    <w:rsid w:val="00E74224"/>
    <w:rsid w:val="00E81E1F"/>
    <w:rsid w:val="00E82CDF"/>
    <w:rsid w:val="00EA34B2"/>
    <w:rsid w:val="00EA7F59"/>
    <w:rsid w:val="00EB299D"/>
    <w:rsid w:val="00EB2B4B"/>
    <w:rsid w:val="00EB37D2"/>
    <w:rsid w:val="00EB6845"/>
    <w:rsid w:val="00EC6350"/>
    <w:rsid w:val="00ED0FA4"/>
    <w:rsid w:val="00EE1068"/>
    <w:rsid w:val="00EE2EB2"/>
    <w:rsid w:val="00EF466A"/>
    <w:rsid w:val="00EF7C07"/>
    <w:rsid w:val="00F07CCA"/>
    <w:rsid w:val="00F16F46"/>
    <w:rsid w:val="00F2666C"/>
    <w:rsid w:val="00F3174B"/>
    <w:rsid w:val="00F31F3A"/>
    <w:rsid w:val="00F43479"/>
    <w:rsid w:val="00F44272"/>
    <w:rsid w:val="00F55C83"/>
    <w:rsid w:val="00F565B5"/>
    <w:rsid w:val="00F56F6D"/>
    <w:rsid w:val="00F60063"/>
    <w:rsid w:val="00F71B19"/>
    <w:rsid w:val="00F8667F"/>
    <w:rsid w:val="00F94AC1"/>
    <w:rsid w:val="00F95A59"/>
    <w:rsid w:val="00FB2209"/>
    <w:rsid w:val="00FB710E"/>
    <w:rsid w:val="00FC4CD3"/>
    <w:rsid w:val="00FE125C"/>
    <w:rsid w:val="00FF0B16"/>
    <w:rsid w:val="00FF1373"/>
    <w:rsid w:val="00FF17FE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50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45529"/>
    <w:pPr>
      <w:spacing w:after="0" w:line="240" w:lineRule="atLeast"/>
    </w:pPr>
    <w:rPr>
      <w:rFonts w:ascii="Arial" w:eastAsia="Times New Roman" w:hAnsi="Arial" w:cs="Times New Roman"/>
      <w:spacing w:val="4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semiHidden/>
    <w:qFormat/>
    <w:rsid w:val="0074618B"/>
    <w:pPr>
      <w:keepNext/>
      <w:keepLines/>
      <w:spacing w:before="240"/>
      <w:outlineLvl w:val="0"/>
    </w:pPr>
    <w:rPr>
      <w:rFonts w:ascii="PostNL" w:eastAsiaTheme="majorEastAsia" w:hAnsi="PostNL" w:cstheme="majorBidi"/>
      <w:color w:val="27324C" w:themeColor="tex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rsid w:val="0074618B"/>
    <w:pPr>
      <w:keepNext/>
      <w:keepLines/>
      <w:spacing w:before="40"/>
      <w:outlineLvl w:val="1"/>
    </w:pPr>
    <w:rPr>
      <w:rFonts w:ascii="PostNL" w:eastAsiaTheme="majorEastAsia" w:hAnsi="PostNL" w:cstheme="majorBidi"/>
      <w:color w:val="27324C" w:themeColor="tex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PColofonR">
    <w:name w:val="DP_ColofonR"/>
    <w:basedOn w:val="Standaard"/>
    <w:semiHidden/>
    <w:rsid w:val="001C7BBD"/>
    <w:pPr>
      <w:spacing w:line="240" w:lineRule="exact"/>
    </w:pPr>
    <w:rPr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B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7BBD"/>
    <w:rPr>
      <w:rFonts w:ascii="Tahoma" w:eastAsia="Times New Roman" w:hAnsi="Tahoma" w:cs="Tahoma"/>
      <w:spacing w:val="4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3C210D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5B61"/>
    <w:rPr>
      <w:rFonts w:ascii="PostNL Light" w:eastAsia="Times New Roman" w:hAnsi="PostNL Light" w:cs="Times New Roman"/>
      <w:spacing w:val="4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E82CDF"/>
    <w:pPr>
      <w:tabs>
        <w:tab w:val="center" w:pos="4513"/>
        <w:tab w:val="right" w:pos="9026"/>
      </w:tabs>
    </w:pPr>
    <w:rPr>
      <w:noProof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E82CDF"/>
    <w:rPr>
      <w:rFonts w:ascii="PostNL Light" w:eastAsia="Times New Roman" w:hAnsi="PostNL Light" w:cs="Times New Roman"/>
      <w:noProof/>
      <w:spacing w:val="4"/>
      <w:sz w:val="16"/>
      <w:szCs w:val="20"/>
    </w:rPr>
  </w:style>
  <w:style w:type="character" w:customStyle="1" w:styleId="Kop1Char">
    <w:name w:val="Kop 1 Char"/>
    <w:basedOn w:val="Standaardalinea-lettertype"/>
    <w:link w:val="Kop1"/>
    <w:uiPriority w:val="9"/>
    <w:semiHidden/>
    <w:rsid w:val="00D05B61"/>
    <w:rPr>
      <w:rFonts w:ascii="PostNL" w:eastAsiaTheme="majorEastAsia" w:hAnsi="PostNL" w:cstheme="majorBidi"/>
      <w:color w:val="27324C" w:themeColor="text1"/>
      <w:spacing w:val="4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05B61"/>
    <w:rPr>
      <w:rFonts w:ascii="PostNL" w:eastAsiaTheme="majorEastAsia" w:hAnsi="PostNL" w:cstheme="majorBidi"/>
      <w:color w:val="27324C" w:themeColor="text1"/>
      <w:spacing w:val="4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semiHidden/>
    <w:qFormat/>
    <w:rsid w:val="00CB019E"/>
    <w:pPr>
      <w:spacing w:line="240" w:lineRule="auto"/>
      <w:contextualSpacing/>
    </w:pPr>
    <w:rPr>
      <w:rFonts w:ascii="PostNL" w:eastAsiaTheme="majorEastAsia" w:hAnsi="PostNL" w:cstheme="majorBidi"/>
      <w:color w:val="ED8C00" w:themeColor="accent1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D05B61"/>
    <w:rPr>
      <w:rFonts w:ascii="PostNL" w:eastAsiaTheme="majorEastAsia" w:hAnsi="PostNL" w:cstheme="majorBidi"/>
      <w:color w:val="ED8C00" w:themeColor="accent1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qFormat/>
    <w:rsid w:val="00CB019E"/>
    <w:pPr>
      <w:numPr>
        <w:ilvl w:val="1"/>
      </w:numPr>
      <w:spacing w:after="160"/>
    </w:pPr>
    <w:rPr>
      <w:rFonts w:ascii="PostNL" w:eastAsiaTheme="minorEastAsia" w:hAnsi="PostNL" w:cstheme="minorBidi"/>
      <w:color w:val="27324C" w:themeColor="text1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D05B61"/>
    <w:rPr>
      <w:rFonts w:ascii="PostNL" w:eastAsiaTheme="minorEastAsia" w:hAnsi="PostNL"/>
      <w:color w:val="27324C" w:themeColor="text1"/>
      <w:spacing w:val="15"/>
    </w:rPr>
  </w:style>
  <w:style w:type="table" w:styleId="Tabelraster">
    <w:name w:val="Table Grid"/>
    <w:basedOn w:val="Standaardtabel"/>
    <w:uiPriority w:val="39"/>
    <w:rsid w:val="006F2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6F27BA"/>
    <w:rPr>
      <w:color w:val="808080"/>
    </w:rPr>
  </w:style>
  <w:style w:type="paragraph" w:customStyle="1" w:styleId="NormalBold">
    <w:name w:val="Normal_Bold"/>
    <w:basedOn w:val="Standaard"/>
    <w:semiHidden/>
    <w:rsid w:val="00BE5FA1"/>
    <w:rPr>
      <w:b/>
      <w:sz w:val="16"/>
    </w:rPr>
  </w:style>
  <w:style w:type="paragraph" w:customStyle="1" w:styleId="NormalSmall">
    <w:name w:val="Normal_Small"/>
    <w:basedOn w:val="Standaard"/>
    <w:qFormat/>
    <w:rsid w:val="00045529"/>
    <w:rPr>
      <w:sz w:val="16"/>
    </w:rPr>
  </w:style>
  <w:style w:type="paragraph" w:styleId="Lijstalinea">
    <w:name w:val="List Paragraph"/>
    <w:basedOn w:val="Standaard"/>
    <w:uiPriority w:val="34"/>
    <w:qFormat/>
    <w:rsid w:val="00F55C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F55C83"/>
    <w:rPr>
      <w:color w:val="27324C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51CDB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51CDB"/>
    <w:rPr>
      <w:rFonts w:ascii="Arial" w:eastAsia="Times New Roman" w:hAnsi="Arial" w:cs="Times New Roman"/>
      <w:spacing w:val="4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51CDB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90525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600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600CE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600CE"/>
    <w:rPr>
      <w:rFonts w:ascii="Arial" w:eastAsia="Times New Roman" w:hAnsi="Arial" w:cs="Times New Roman"/>
      <w:spacing w:val="4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00C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00CE"/>
    <w:rPr>
      <w:rFonts w:ascii="Arial" w:eastAsia="Times New Roman" w:hAnsi="Arial" w:cs="Times New Roman"/>
      <w:b/>
      <w:bCs/>
      <w:spacing w:val="4"/>
      <w:sz w:val="20"/>
      <w:szCs w:val="20"/>
    </w:rPr>
  </w:style>
  <w:style w:type="character" w:customStyle="1" w:styleId="Stijl1">
    <w:name w:val="Stijl1"/>
    <w:basedOn w:val="Standaardalinea-lettertype"/>
    <w:uiPriority w:val="1"/>
    <w:rsid w:val="004A3ECB"/>
    <w:rPr>
      <w:rFonts w:ascii="Calibri" w:hAnsi="Calibri"/>
      <w:b/>
      <w:sz w:val="32"/>
    </w:rPr>
  </w:style>
  <w:style w:type="character" w:customStyle="1" w:styleId="Formulierinvullen">
    <w:name w:val="Formulier invullen"/>
    <w:basedOn w:val="Standaardalinea-lettertype"/>
    <w:uiPriority w:val="1"/>
    <w:rsid w:val="004A3ECB"/>
    <w:rPr>
      <w:rFonts w:ascii="Calibri" w:hAnsi="Calibri"/>
      <w:b/>
      <w:sz w:val="32"/>
    </w:rPr>
  </w:style>
  <w:style w:type="character" w:customStyle="1" w:styleId="Invullenformulier">
    <w:name w:val="Invullen formulier"/>
    <w:basedOn w:val="Standaardalinea-lettertype"/>
    <w:uiPriority w:val="1"/>
    <w:qFormat/>
    <w:rsid w:val="00434609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aanmelding.grootvervoer@postnl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icrosoft%20Office%20Templates\PostNL\PostNL%20brie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E44095D19D4B5EA998B8695FA061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31DDA8-02C1-4765-AAC2-5674720B2845}"/>
      </w:docPartPr>
      <w:docPartBody>
        <w:p w:rsidR="00D04588" w:rsidRDefault="0037266C" w:rsidP="0037266C">
          <w:pPr>
            <w:pStyle w:val="09E44095D19D4B5EA998B8695FA061F74"/>
          </w:pPr>
          <w:r w:rsidRPr="003B4390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328BA6FA56A24D488030D12BA06E20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AEB05F-C150-40F8-878A-09A826815182}"/>
      </w:docPartPr>
      <w:docPartBody>
        <w:p w:rsidR="00D04588" w:rsidRDefault="007A1D9B" w:rsidP="007A1D9B">
          <w:pPr>
            <w:pStyle w:val="328BA6FA56A24D488030D12BA06E2086"/>
          </w:pPr>
          <w:r w:rsidRPr="00F07CCA">
            <w:rPr>
              <w:rStyle w:val="Tekstvantijdelijkeaanduiding"/>
              <w:rFonts w:ascii="Calibri" w:eastAsiaTheme="minorHAnsi" w:hAnsi="Calibri" w:cs="Calibri"/>
              <w:sz w:val="24"/>
              <w:szCs w:val="24"/>
            </w:rPr>
            <w:t>Klik of tik om tekst in te voeren.</w:t>
          </w:r>
        </w:p>
      </w:docPartBody>
    </w:docPart>
    <w:docPart>
      <w:docPartPr>
        <w:name w:val="20789017DE5144C1BB543FF4146A0A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688A75-EE45-42EB-B7F6-9ED61DEF12C4}"/>
      </w:docPartPr>
      <w:docPartBody>
        <w:p w:rsidR="00D04588" w:rsidRDefault="007A1D9B" w:rsidP="007A1D9B">
          <w:pPr>
            <w:pStyle w:val="20789017DE5144C1BB543FF4146A0A91"/>
          </w:pPr>
          <w:r w:rsidRPr="00811E58">
            <w:rPr>
              <w:rStyle w:val="Tekstvantijdelijkeaanduiding"/>
              <w:rFonts w:ascii="Calibri" w:eastAsiaTheme="minorHAnsi" w:hAnsi="Calibri" w:cs="Calibri"/>
              <w:sz w:val="24"/>
              <w:szCs w:val="24"/>
            </w:rPr>
            <w:t>Klik of tik om tekst in te voeren.</w:t>
          </w:r>
        </w:p>
      </w:docPartBody>
    </w:docPart>
    <w:docPart>
      <w:docPartPr>
        <w:name w:val="1DB5D43E7A5E423690FFBDAC6A0326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9CB702-24C9-4699-8420-56DF8F9BC8B4}"/>
      </w:docPartPr>
      <w:docPartBody>
        <w:p w:rsidR="00D04588" w:rsidRDefault="007A1D9B" w:rsidP="007A1D9B">
          <w:pPr>
            <w:pStyle w:val="1DB5D43E7A5E423690FFBDAC6A03268A"/>
          </w:pPr>
          <w:r w:rsidRPr="00811E58">
            <w:rPr>
              <w:rStyle w:val="Tekstvantijdelijkeaanduiding"/>
              <w:rFonts w:ascii="Calibri" w:hAnsi="Calibri" w:cs="Calibri"/>
              <w:sz w:val="24"/>
              <w:szCs w:val="24"/>
            </w:rPr>
            <w:t>Klik of tik om een datum in te voeren.</w:t>
          </w:r>
        </w:p>
      </w:docPartBody>
    </w:docPart>
    <w:docPart>
      <w:docPartPr>
        <w:name w:val="1A424C0F18DC4FB9A8A6DCD8E0F05B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677F5B-2327-4440-9094-28F009ACFAD2}"/>
      </w:docPartPr>
      <w:docPartBody>
        <w:p w:rsidR="00D04588" w:rsidRDefault="007A1D9B" w:rsidP="007A1D9B">
          <w:pPr>
            <w:pStyle w:val="1A424C0F18DC4FB9A8A6DCD8E0F05BA8"/>
          </w:pPr>
          <w:r w:rsidRPr="006E3B8F">
            <w:rPr>
              <w:rStyle w:val="Tekstvantijdelijkeaanduiding"/>
              <w:rFonts w:eastAsiaTheme="minorHAnsi"/>
            </w:rPr>
            <w:t>Klik of tik om een datum in te voeren.</w:t>
          </w:r>
        </w:p>
      </w:docPartBody>
    </w:docPart>
    <w:docPart>
      <w:docPartPr>
        <w:name w:val="5515FE6F46DF4DD5B1AEDEA8E6C2AD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AE7B64-C754-4171-9350-CB9B111F7579}"/>
      </w:docPartPr>
      <w:docPartBody>
        <w:p w:rsidR="00D04588" w:rsidRDefault="007A1D9B" w:rsidP="007A1D9B">
          <w:pPr>
            <w:pStyle w:val="5515FE6F46DF4DD5B1AEDEA8E6C2AD74"/>
          </w:pPr>
          <w:r w:rsidRPr="00811E58">
            <w:rPr>
              <w:rStyle w:val="Tekstvantijdelijkeaanduiding"/>
              <w:rFonts w:ascii="Calibri" w:eastAsiaTheme="minorHAnsi" w:hAnsi="Calibri" w:cs="Calibri"/>
              <w:sz w:val="24"/>
              <w:szCs w:val="24"/>
            </w:rPr>
            <w:t>Klik of tik om tekst in te voeren.</w:t>
          </w:r>
        </w:p>
      </w:docPartBody>
    </w:docPart>
    <w:docPart>
      <w:docPartPr>
        <w:name w:val="83E1BC76B74A407B9C390F56054015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DB3644-F4AE-41EA-B612-6058D29BA992}"/>
      </w:docPartPr>
      <w:docPartBody>
        <w:p w:rsidR="00D04588" w:rsidRDefault="007A1D9B" w:rsidP="007A1D9B">
          <w:pPr>
            <w:pStyle w:val="83E1BC76B74A407B9C390F5605401578"/>
          </w:pPr>
          <w:r w:rsidRPr="00811E58">
            <w:rPr>
              <w:rStyle w:val="Tekstvantijdelijkeaanduiding"/>
              <w:rFonts w:ascii="Calibri" w:eastAsiaTheme="minorHAnsi" w:hAnsi="Calibri" w:cs="Calibri"/>
              <w:sz w:val="24"/>
              <w:szCs w:val="24"/>
            </w:rPr>
            <w:t>Klik of tik om tekst in te voeren.</w:t>
          </w:r>
        </w:p>
      </w:docPartBody>
    </w:docPart>
    <w:docPart>
      <w:docPartPr>
        <w:name w:val="C4CB310C89234AFE9B44B4BA3DFB9F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F44992-70AF-4A13-9D43-551567190522}"/>
      </w:docPartPr>
      <w:docPartBody>
        <w:p w:rsidR="00D04588" w:rsidRDefault="007A1D9B" w:rsidP="007A1D9B">
          <w:pPr>
            <w:pStyle w:val="C4CB310C89234AFE9B44B4BA3DFB9FAF"/>
          </w:pPr>
          <w:r w:rsidRPr="00811E58">
            <w:rPr>
              <w:rStyle w:val="Tekstvantijdelijkeaanduiding"/>
              <w:rFonts w:ascii="Calibri" w:eastAsiaTheme="minorHAnsi" w:hAnsi="Calibri" w:cs="Calibri"/>
              <w:sz w:val="24"/>
              <w:szCs w:val="24"/>
            </w:rPr>
            <w:t>Klik of tik om tekst in te voeren.</w:t>
          </w:r>
        </w:p>
      </w:docPartBody>
    </w:docPart>
    <w:docPart>
      <w:docPartPr>
        <w:name w:val="03C66B3574EC409C8A465C3F6607D8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6942C6-93AA-49C2-A270-79766C8E089C}"/>
      </w:docPartPr>
      <w:docPartBody>
        <w:p w:rsidR="00D04588" w:rsidRDefault="007A1D9B" w:rsidP="007A1D9B">
          <w:pPr>
            <w:pStyle w:val="03C66B3574EC409C8A465C3F6607D826"/>
          </w:pPr>
          <w:r w:rsidRPr="00811E58">
            <w:rPr>
              <w:rStyle w:val="Tekstvantijdelijkeaanduiding"/>
              <w:rFonts w:ascii="Calibri" w:eastAsiaTheme="minorHAnsi" w:hAnsi="Calibri" w:cs="Calibri"/>
              <w:sz w:val="24"/>
              <w:szCs w:val="24"/>
            </w:rPr>
            <w:t>Klik of tik om tekst in te voeren.</w:t>
          </w:r>
        </w:p>
      </w:docPartBody>
    </w:docPart>
    <w:docPart>
      <w:docPartPr>
        <w:name w:val="6B0E90E3D46349E3BA6FD7DEC27833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08BC77-0DF3-4F27-A9CE-4757BADFBB3F}"/>
      </w:docPartPr>
      <w:docPartBody>
        <w:p w:rsidR="00D04588" w:rsidRDefault="007A1D9B" w:rsidP="007A1D9B">
          <w:pPr>
            <w:pStyle w:val="6B0E90E3D46349E3BA6FD7DEC278337D"/>
          </w:pPr>
          <w:r w:rsidRPr="00811E58">
            <w:rPr>
              <w:rStyle w:val="Tekstvantijdelijkeaanduiding"/>
              <w:rFonts w:ascii="Calibri" w:hAnsi="Calibri" w:cs="Calibri"/>
              <w:sz w:val="24"/>
              <w:szCs w:val="24"/>
            </w:rPr>
            <w:t>Klik of tik om een datum in te voeren.</w:t>
          </w:r>
        </w:p>
      </w:docPartBody>
    </w:docPart>
    <w:docPart>
      <w:docPartPr>
        <w:name w:val="37D261A26CDC48659A9E9DD3135010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07BAA5-9C1F-4154-854D-B4D81ED54297}"/>
      </w:docPartPr>
      <w:docPartBody>
        <w:p w:rsidR="00D04588" w:rsidRDefault="007A1D9B" w:rsidP="007A1D9B">
          <w:pPr>
            <w:pStyle w:val="37D261A26CDC48659A9E9DD313501044"/>
          </w:pPr>
          <w:r w:rsidRPr="007E59E1">
            <w:rPr>
              <w:rStyle w:val="Tekstvantijdelijkeaanduiding"/>
              <w:rFonts w:ascii="Calibri" w:hAnsi="Calibri" w:cs="Calibri"/>
            </w:rPr>
            <w:t>Klik of tik om een datum in te voeren.</w:t>
          </w:r>
        </w:p>
      </w:docPartBody>
    </w:docPart>
    <w:docPart>
      <w:docPartPr>
        <w:name w:val="66BAE3A1EFEB43BD8CAD54523AEC69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39F176-F630-4E8D-A89E-1FC43546CF5F}"/>
      </w:docPartPr>
      <w:docPartBody>
        <w:p w:rsidR="00D04588" w:rsidRDefault="007A1D9B" w:rsidP="007A1D9B">
          <w:pPr>
            <w:pStyle w:val="66BAE3A1EFEB43BD8CAD54523AEC69BC1"/>
          </w:pPr>
          <w:r w:rsidRPr="00434609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C9A5201157E9412C9DB5EF675E1D1E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43BB26-5761-4076-851E-B1E28C302C8B}"/>
      </w:docPartPr>
      <w:docPartBody>
        <w:p w:rsidR="00D04588" w:rsidRDefault="007A1D9B" w:rsidP="007A1D9B">
          <w:pPr>
            <w:pStyle w:val="C9A5201157E9412C9DB5EF675E1D1E681"/>
          </w:pPr>
          <w:r w:rsidRPr="007E59E1">
            <w:rPr>
              <w:rStyle w:val="Tekstvantijdelijkeaanduiding"/>
              <w:rFonts w:ascii="Calibri" w:hAnsi="Calibri" w:cs="Calibri"/>
            </w:rPr>
            <w:t>Klik of tik om een datum in te voeren.</w:t>
          </w:r>
        </w:p>
      </w:docPartBody>
    </w:docPart>
    <w:docPart>
      <w:docPartPr>
        <w:name w:val="CD8EAAE00FAC401888393E5EF1ECC7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835C9E-57B3-4FBE-9B2E-F75C420D7FFC}"/>
      </w:docPartPr>
      <w:docPartBody>
        <w:p w:rsidR="00D04588" w:rsidRDefault="007A1D9B" w:rsidP="007A1D9B">
          <w:pPr>
            <w:pStyle w:val="CD8EAAE00FAC401888393E5EF1ECC7551"/>
          </w:pPr>
          <w:r w:rsidRPr="007E59E1">
            <w:rPr>
              <w:rStyle w:val="Tekstvantijdelijkeaanduiding"/>
              <w:rFonts w:ascii="Calibri" w:hAnsi="Calibri" w:cs="Calibri"/>
            </w:rPr>
            <w:t>Klik of tik om een datum in te voeren.</w:t>
          </w:r>
        </w:p>
      </w:docPartBody>
    </w:docPart>
    <w:docPart>
      <w:docPartPr>
        <w:name w:val="D3951A5B014449908ECFDA8E5BE100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B1269E-453E-461F-B180-B4C854DDA072}"/>
      </w:docPartPr>
      <w:docPartBody>
        <w:p w:rsidR="006E448E" w:rsidRDefault="007A1D9B" w:rsidP="007A1D9B">
          <w:pPr>
            <w:pStyle w:val="D3951A5B014449908ECFDA8E5BE100E41"/>
          </w:pPr>
          <w:r w:rsidRPr="00811E58">
            <w:rPr>
              <w:rStyle w:val="Tekstvantijdelijkeaanduiding"/>
              <w:rFonts w:ascii="Calibri" w:eastAsiaTheme="minorHAnsi" w:hAnsi="Calibri" w:cs="Calibri"/>
              <w:sz w:val="24"/>
              <w:szCs w:val="24"/>
            </w:rPr>
            <w:t>Klik of tik om tekst in te voeren.</w:t>
          </w:r>
        </w:p>
      </w:docPartBody>
    </w:docPart>
    <w:docPart>
      <w:docPartPr>
        <w:name w:val="18D3D80F05BA43EDA567288351AC2C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271B19-4C08-414E-AC56-BDFE95ABD115}"/>
      </w:docPartPr>
      <w:docPartBody>
        <w:p w:rsidR="006E448E" w:rsidRDefault="007A1D9B" w:rsidP="007A1D9B">
          <w:pPr>
            <w:pStyle w:val="18D3D80F05BA43EDA567288351AC2C141"/>
          </w:pPr>
          <w:r w:rsidRPr="007E59E1">
            <w:rPr>
              <w:rStyle w:val="Tekstvantijdelijkeaanduiding"/>
              <w:rFonts w:ascii="Calibri" w:hAnsi="Calibri" w:cs="Calibri"/>
            </w:rPr>
            <w:t>Klik of tik om een datum in te voeren.</w:t>
          </w:r>
        </w:p>
      </w:docPartBody>
    </w:docPart>
    <w:docPart>
      <w:docPartPr>
        <w:name w:val="1E72683C42DB408DAE178FE9C0AF06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83DA11-8DF6-4EB9-ABC1-5B5A11FD687C}"/>
      </w:docPartPr>
      <w:docPartBody>
        <w:p w:rsidR="006E448E" w:rsidRDefault="007A1D9B" w:rsidP="007A1D9B">
          <w:pPr>
            <w:pStyle w:val="1E72683C42DB408DAE178FE9C0AF06BF1"/>
          </w:pPr>
          <w:r w:rsidRPr="00811E58">
            <w:rPr>
              <w:rStyle w:val="Tekstvantijdelijkeaanduiding"/>
              <w:rFonts w:ascii="Calibri" w:eastAsiaTheme="minorHAnsi" w:hAnsi="Calibri" w:cs="Calibri"/>
              <w:sz w:val="24"/>
              <w:szCs w:val="24"/>
            </w:rPr>
            <w:t>Klik of tik om tekst in te voeren.</w:t>
          </w:r>
        </w:p>
      </w:docPartBody>
    </w:docPart>
    <w:docPart>
      <w:docPartPr>
        <w:name w:val="D882BE5642294EE8B80653D9D6A11D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83BBD9-D7B1-43E9-BF84-331FB5300508}"/>
      </w:docPartPr>
      <w:docPartBody>
        <w:p w:rsidR="006E448E" w:rsidRDefault="007A1D9B" w:rsidP="007A1D9B">
          <w:pPr>
            <w:pStyle w:val="D882BE5642294EE8B80653D9D6A11D691"/>
          </w:pPr>
          <w:r w:rsidRPr="00811E58">
            <w:rPr>
              <w:rStyle w:val="Tekstvantijdelijkeaanduiding"/>
              <w:rFonts w:ascii="Calibri" w:eastAsiaTheme="minorHAnsi" w:hAnsi="Calibri" w:cs="Calibri"/>
              <w:sz w:val="24"/>
              <w:szCs w:val="24"/>
            </w:rPr>
            <w:t>Klik of tik om tekst in te voeren.</w:t>
          </w:r>
        </w:p>
      </w:docPartBody>
    </w:docPart>
    <w:docPart>
      <w:docPartPr>
        <w:name w:val="A1CCCBE564F44C44861E39216583C2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6A9D7E-90C9-4748-B949-D5661DDE106F}"/>
      </w:docPartPr>
      <w:docPartBody>
        <w:p w:rsidR="006E448E" w:rsidRDefault="007A1D9B" w:rsidP="007A1D9B">
          <w:pPr>
            <w:pStyle w:val="A1CCCBE564F44C44861E39216583C2471"/>
          </w:pPr>
          <w:r w:rsidRPr="007E59E1">
            <w:rPr>
              <w:rStyle w:val="Tekstvantijdelijkeaanduiding"/>
              <w:rFonts w:ascii="Calibri" w:eastAsiaTheme="minorHAnsi" w:hAnsi="Calibri" w:cs="Calibri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stNL">
    <w:altName w:val="Calibri"/>
    <w:panose1 w:val="02000503000000020004"/>
    <w:charset w:val="00"/>
    <w:family w:val="auto"/>
    <w:pitch w:val="variable"/>
    <w:sig w:usb0="A000002F" w:usb1="4000205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NL Light">
    <w:panose1 w:val="02000503000000020004"/>
    <w:charset w:val="00"/>
    <w:family w:val="auto"/>
    <w:pitch w:val="variable"/>
    <w:sig w:usb0="A000002F" w:usb1="4000205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2A"/>
    <w:rsid w:val="00032B43"/>
    <w:rsid w:val="00234A0C"/>
    <w:rsid w:val="0029716B"/>
    <w:rsid w:val="0037266C"/>
    <w:rsid w:val="00375E01"/>
    <w:rsid w:val="006D6FA9"/>
    <w:rsid w:val="006E448E"/>
    <w:rsid w:val="007A1D9B"/>
    <w:rsid w:val="00973DB3"/>
    <w:rsid w:val="00D04588"/>
    <w:rsid w:val="00D663CA"/>
    <w:rsid w:val="00D76E41"/>
    <w:rsid w:val="00E1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A1D9B"/>
    <w:rPr>
      <w:color w:val="808080"/>
    </w:rPr>
  </w:style>
  <w:style w:type="paragraph" w:customStyle="1" w:styleId="09E44095D19D4B5EA998B8695FA061F74">
    <w:name w:val="09E44095D19D4B5EA998B8695FA061F74"/>
    <w:rsid w:val="0037266C"/>
    <w:pPr>
      <w:spacing w:after="0" w:line="240" w:lineRule="atLeast"/>
    </w:pPr>
    <w:rPr>
      <w:rFonts w:ascii="Arial" w:eastAsia="Times New Roman" w:hAnsi="Arial" w:cs="Times New Roman"/>
      <w:spacing w:val="4"/>
      <w:sz w:val="20"/>
      <w:szCs w:val="20"/>
      <w:lang w:eastAsia="en-US"/>
    </w:rPr>
  </w:style>
  <w:style w:type="paragraph" w:customStyle="1" w:styleId="66BAE3A1EFEB43BD8CAD54523AEC69BC1">
    <w:name w:val="66BAE3A1EFEB43BD8CAD54523AEC69BC1"/>
    <w:rsid w:val="007A1D9B"/>
    <w:pPr>
      <w:spacing w:after="0" w:line="240" w:lineRule="atLeast"/>
    </w:pPr>
    <w:rPr>
      <w:rFonts w:ascii="Arial" w:eastAsia="Times New Roman" w:hAnsi="Arial" w:cs="Times New Roman"/>
      <w:spacing w:val="4"/>
      <w:sz w:val="20"/>
      <w:szCs w:val="20"/>
      <w:lang w:eastAsia="en-US"/>
    </w:rPr>
  </w:style>
  <w:style w:type="paragraph" w:customStyle="1" w:styleId="328BA6FA56A24D488030D12BA06E2086">
    <w:name w:val="328BA6FA56A24D488030D12BA06E2086"/>
    <w:rsid w:val="007A1D9B"/>
    <w:pPr>
      <w:spacing w:after="0" w:line="240" w:lineRule="atLeast"/>
    </w:pPr>
    <w:rPr>
      <w:rFonts w:ascii="Arial" w:eastAsia="Times New Roman" w:hAnsi="Arial" w:cs="Times New Roman"/>
      <w:spacing w:val="4"/>
      <w:sz w:val="20"/>
      <w:szCs w:val="20"/>
      <w:lang w:eastAsia="en-US"/>
    </w:rPr>
  </w:style>
  <w:style w:type="paragraph" w:customStyle="1" w:styleId="D3951A5B014449908ECFDA8E5BE100E41">
    <w:name w:val="D3951A5B014449908ECFDA8E5BE100E41"/>
    <w:rsid w:val="007A1D9B"/>
    <w:pPr>
      <w:spacing w:after="0" w:line="240" w:lineRule="atLeast"/>
    </w:pPr>
    <w:rPr>
      <w:rFonts w:ascii="Arial" w:eastAsia="Times New Roman" w:hAnsi="Arial" w:cs="Times New Roman"/>
      <w:spacing w:val="4"/>
      <w:sz w:val="20"/>
      <w:szCs w:val="20"/>
      <w:lang w:eastAsia="en-US"/>
    </w:rPr>
  </w:style>
  <w:style w:type="paragraph" w:customStyle="1" w:styleId="20789017DE5144C1BB543FF4146A0A91">
    <w:name w:val="20789017DE5144C1BB543FF4146A0A91"/>
    <w:rsid w:val="007A1D9B"/>
    <w:pPr>
      <w:spacing w:after="0" w:line="240" w:lineRule="atLeast"/>
    </w:pPr>
    <w:rPr>
      <w:rFonts w:ascii="Arial" w:eastAsia="Times New Roman" w:hAnsi="Arial" w:cs="Times New Roman"/>
      <w:spacing w:val="4"/>
      <w:sz w:val="20"/>
      <w:szCs w:val="20"/>
      <w:lang w:eastAsia="en-US"/>
    </w:rPr>
  </w:style>
  <w:style w:type="paragraph" w:customStyle="1" w:styleId="1DB5D43E7A5E423690FFBDAC6A03268A">
    <w:name w:val="1DB5D43E7A5E423690FFBDAC6A03268A"/>
    <w:rsid w:val="007A1D9B"/>
    <w:pPr>
      <w:spacing w:after="0" w:line="240" w:lineRule="atLeast"/>
    </w:pPr>
    <w:rPr>
      <w:rFonts w:ascii="Arial" w:eastAsia="Times New Roman" w:hAnsi="Arial" w:cs="Times New Roman"/>
      <w:spacing w:val="4"/>
      <w:sz w:val="20"/>
      <w:szCs w:val="20"/>
      <w:lang w:eastAsia="en-US"/>
    </w:rPr>
  </w:style>
  <w:style w:type="paragraph" w:customStyle="1" w:styleId="5515FE6F46DF4DD5B1AEDEA8E6C2AD74">
    <w:name w:val="5515FE6F46DF4DD5B1AEDEA8E6C2AD74"/>
    <w:rsid w:val="007A1D9B"/>
    <w:pPr>
      <w:spacing w:after="0" w:line="240" w:lineRule="atLeast"/>
    </w:pPr>
    <w:rPr>
      <w:rFonts w:ascii="Arial" w:eastAsia="Times New Roman" w:hAnsi="Arial" w:cs="Times New Roman"/>
      <w:spacing w:val="4"/>
      <w:sz w:val="20"/>
      <w:szCs w:val="20"/>
      <w:lang w:eastAsia="en-US"/>
    </w:rPr>
  </w:style>
  <w:style w:type="paragraph" w:customStyle="1" w:styleId="83E1BC76B74A407B9C390F5605401578">
    <w:name w:val="83E1BC76B74A407B9C390F5605401578"/>
    <w:rsid w:val="007A1D9B"/>
    <w:pPr>
      <w:spacing w:after="0" w:line="240" w:lineRule="atLeast"/>
    </w:pPr>
    <w:rPr>
      <w:rFonts w:ascii="Arial" w:eastAsia="Times New Roman" w:hAnsi="Arial" w:cs="Times New Roman"/>
      <w:spacing w:val="4"/>
      <w:sz w:val="20"/>
      <w:szCs w:val="20"/>
      <w:lang w:eastAsia="en-US"/>
    </w:rPr>
  </w:style>
  <w:style w:type="paragraph" w:customStyle="1" w:styleId="C4CB310C89234AFE9B44B4BA3DFB9FAF">
    <w:name w:val="C4CB310C89234AFE9B44B4BA3DFB9FAF"/>
    <w:rsid w:val="007A1D9B"/>
    <w:pPr>
      <w:spacing w:after="0" w:line="240" w:lineRule="atLeast"/>
    </w:pPr>
    <w:rPr>
      <w:rFonts w:ascii="Arial" w:eastAsia="Times New Roman" w:hAnsi="Arial" w:cs="Times New Roman"/>
      <w:spacing w:val="4"/>
      <w:sz w:val="20"/>
      <w:szCs w:val="20"/>
      <w:lang w:eastAsia="en-US"/>
    </w:rPr>
  </w:style>
  <w:style w:type="paragraph" w:customStyle="1" w:styleId="03C66B3574EC409C8A465C3F6607D826">
    <w:name w:val="03C66B3574EC409C8A465C3F6607D826"/>
    <w:rsid w:val="007A1D9B"/>
    <w:pPr>
      <w:spacing w:after="0" w:line="240" w:lineRule="atLeast"/>
    </w:pPr>
    <w:rPr>
      <w:rFonts w:ascii="Arial" w:eastAsia="Times New Roman" w:hAnsi="Arial" w:cs="Times New Roman"/>
      <w:spacing w:val="4"/>
      <w:sz w:val="20"/>
      <w:szCs w:val="20"/>
      <w:lang w:eastAsia="en-US"/>
    </w:rPr>
  </w:style>
  <w:style w:type="paragraph" w:customStyle="1" w:styleId="6B0E90E3D46349E3BA6FD7DEC278337D">
    <w:name w:val="6B0E90E3D46349E3BA6FD7DEC278337D"/>
    <w:rsid w:val="007A1D9B"/>
    <w:pPr>
      <w:spacing w:after="0" w:line="240" w:lineRule="atLeast"/>
    </w:pPr>
    <w:rPr>
      <w:rFonts w:ascii="Arial" w:eastAsia="Times New Roman" w:hAnsi="Arial" w:cs="Times New Roman"/>
      <w:spacing w:val="4"/>
      <w:sz w:val="20"/>
      <w:szCs w:val="20"/>
      <w:lang w:eastAsia="en-US"/>
    </w:rPr>
  </w:style>
  <w:style w:type="paragraph" w:customStyle="1" w:styleId="A1CCCBE564F44C44861E39216583C2471">
    <w:name w:val="A1CCCBE564F44C44861E39216583C2471"/>
    <w:rsid w:val="007A1D9B"/>
    <w:pPr>
      <w:spacing w:after="0" w:line="240" w:lineRule="atLeast"/>
    </w:pPr>
    <w:rPr>
      <w:rFonts w:ascii="Arial" w:eastAsia="Times New Roman" w:hAnsi="Arial" w:cs="Times New Roman"/>
      <w:spacing w:val="4"/>
      <w:sz w:val="20"/>
      <w:szCs w:val="20"/>
      <w:lang w:eastAsia="en-US"/>
    </w:rPr>
  </w:style>
  <w:style w:type="paragraph" w:customStyle="1" w:styleId="37D261A26CDC48659A9E9DD313501044">
    <w:name w:val="37D261A26CDC48659A9E9DD313501044"/>
    <w:rsid w:val="007A1D9B"/>
    <w:pPr>
      <w:spacing w:after="0" w:line="240" w:lineRule="atLeast"/>
    </w:pPr>
    <w:rPr>
      <w:rFonts w:ascii="Arial" w:eastAsia="Times New Roman" w:hAnsi="Arial" w:cs="Times New Roman"/>
      <w:spacing w:val="4"/>
      <w:sz w:val="20"/>
      <w:szCs w:val="20"/>
      <w:lang w:eastAsia="en-US"/>
    </w:rPr>
  </w:style>
  <w:style w:type="paragraph" w:customStyle="1" w:styleId="18D3D80F05BA43EDA567288351AC2C141">
    <w:name w:val="18D3D80F05BA43EDA567288351AC2C141"/>
    <w:rsid w:val="007A1D9B"/>
    <w:pPr>
      <w:spacing w:after="0" w:line="240" w:lineRule="atLeast"/>
    </w:pPr>
    <w:rPr>
      <w:rFonts w:ascii="Arial" w:eastAsia="Times New Roman" w:hAnsi="Arial" w:cs="Times New Roman"/>
      <w:spacing w:val="4"/>
      <w:sz w:val="20"/>
      <w:szCs w:val="20"/>
      <w:lang w:eastAsia="en-US"/>
    </w:rPr>
  </w:style>
  <w:style w:type="paragraph" w:customStyle="1" w:styleId="C9A5201157E9412C9DB5EF675E1D1E681">
    <w:name w:val="C9A5201157E9412C9DB5EF675E1D1E681"/>
    <w:rsid w:val="007A1D9B"/>
    <w:pPr>
      <w:spacing w:after="0" w:line="240" w:lineRule="atLeast"/>
    </w:pPr>
    <w:rPr>
      <w:rFonts w:ascii="Arial" w:eastAsia="Times New Roman" w:hAnsi="Arial" w:cs="Times New Roman"/>
      <w:spacing w:val="4"/>
      <w:sz w:val="20"/>
      <w:szCs w:val="20"/>
      <w:lang w:eastAsia="en-US"/>
    </w:rPr>
  </w:style>
  <w:style w:type="paragraph" w:customStyle="1" w:styleId="CD8EAAE00FAC401888393E5EF1ECC7551">
    <w:name w:val="CD8EAAE00FAC401888393E5EF1ECC7551"/>
    <w:rsid w:val="007A1D9B"/>
    <w:pPr>
      <w:spacing w:after="0" w:line="240" w:lineRule="atLeast"/>
    </w:pPr>
    <w:rPr>
      <w:rFonts w:ascii="Arial" w:eastAsia="Times New Roman" w:hAnsi="Arial" w:cs="Times New Roman"/>
      <w:spacing w:val="4"/>
      <w:sz w:val="20"/>
      <w:szCs w:val="20"/>
      <w:lang w:eastAsia="en-US"/>
    </w:rPr>
  </w:style>
  <w:style w:type="paragraph" w:customStyle="1" w:styleId="1A424C0F18DC4FB9A8A6DCD8E0F05BA8">
    <w:name w:val="1A424C0F18DC4FB9A8A6DCD8E0F05BA8"/>
    <w:rsid w:val="007A1D9B"/>
    <w:pPr>
      <w:spacing w:after="0" w:line="240" w:lineRule="atLeast"/>
    </w:pPr>
    <w:rPr>
      <w:rFonts w:ascii="Arial" w:eastAsia="Times New Roman" w:hAnsi="Arial" w:cs="Times New Roman"/>
      <w:spacing w:val="4"/>
      <w:sz w:val="20"/>
      <w:szCs w:val="20"/>
      <w:lang w:eastAsia="en-US"/>
    </w:rPr>
  </w:style>
  <w:style w:type="paragraph" w:customStyle="1" w:styleId="1E72683C42DB408DAE178FE9C0AF06BF1">
    <w:name w:val="1E72683C42DB408DAE178FE9C0AF06BF1"/>
    <w:rsid w:val="007A1D9B"/>
    <w:pPr>
      <w:spacing w:after="0" w:line="240" w:lineRule="atLeast"/>
    </w:pPr>
    <w:rPr>
      <w:rFonts w:ascii="Arial" w:eastAsia="Times New Roman" w:hAnsi="Arial" w:cs="Times New Roman"/>
      <w:spacing w:val="4"/>
      <w:sz w:val="20"/>
      <w:szCs w:val="20"/>
      <w:lang w:eastAsia="en-US"/>
    </w:rPr>
  </w:style>
  <w:style w:type="paragraph" w:customStyle="1" w:styleId="D882BE5642294EE8B80653D9D6A11D691">
    <w:name w:val="D882BE5642294EE8B80653D9D6A11D691"/>
    <w:rsid w:val="007A1D9B"/>
    <w:pPr>
      <w:spacing w:after="0" w:line="240" w:lineRule="atLeast"/>
    </w:pPr>
    <w:rPr>
      <w:rFonts w:ascii="Arial" w:eastAsia="Times New Roman" w:hAnsi="Arial" w:cs="Times New Roman"/>
      <w:spacing w:val="4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PostNL">
      <a:dk1>
        <a:srgbClr val="27324C"/>
      </a:dk1>
      <a:lt1>
        <a:srgbClr val="FFFFFF"/>
      </a:lt1>
      <a:dk2>
        <a:srgbClr val="001A73"/>
      </a:dk2>
      <a:lt2>
        <a:srgbClr val="D4D9E3"/>
      </a:lt2>
      <a:accent1>
        <a:srgbClr val="ED8C00"/>
      </a:accent1>
      <a:accent2>
        <a:srgbClr val="3440B6"/>
      </a:accent2>
      <a:accent3>
        <a:srgbClr val="00A1E1"/>
      </a:accent3>
      <a:accent4>
        <a:srgbClr val="E75204"/>
      </a:accent4>
      <a:accent5>
        <a:srgbClr val="ADB5C5"/>
      </a:accent5>
      <a:accent6>
        <a:srgbClr val="F9B112"/>
      </a:accent6>
      <a:hlink>
        <a:srgbClr val="27324C"/>
      </a:hlink>
      <a:folHlink>
        <a:srgbClr val="ED8C00"/>
      </a:folHlink>
    </a:clrScheme>
    <a:fontScheme name="PostN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8E6DE9949F5488CA4320B47C863BE" ma:contentTypeVersion="8" ma:contentTypeDescription="Een nieuw document maken." ma:contentTypeScope="" ma:versionID="8b67e79b0add7c7f32ae57e6d3ae5f89">
  <xsd:schema xmlns:xsd="http://www.w3.org/2001/XMLSchema" xmlns:xs="http://www.w3.org/2001/XMLSchema" xmlns:p="http://schemas.microsoft.com/office/2006/metadata/properties" xmlns:ns2="3bcb7ca3-eb4f-4c4a-aca5-0a186d2d0227" xmlns:ns3="9367ca21-75bd-4c82-a67a-f3273359d856" targetNamespace="http://schemas.microsoft.com/office/2006/metadata/properties" ma:root="true" ma:fieldsID="1ab994e2f9584b224d2417176e2d5a96" ns2:_="" ns3:_="">
    <xsd:import namespace="3bcb7ca3-eb4f-4c4a-aca5-0a186d2d0227"/>
    <xsd:import namespace="9367ca21-75bd-4c82-a67a-f3273359d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b7ca3-eb4f-4c4a-aca5-0a186d2d02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7ca21-75bd-4c82-a67a-f3273359d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x>Briefdatum</x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bfdd1858-e21a-4dc0-9eb0-0eda04e424b6" ContentTypeId="0x0101" PreviousValue="false"/>
</file>

<file path=customXml/itemProps1.xml><?xml version="1.0" encoding="utf-8"?>
<ds:datastoreItem xmlns:ds="http://schemas.openxmlformats.org/officeDocument/2006/customXml" ds:itemID="{F8377A1C-A717-449B-A71F-5C054F169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b7ca3-eb4f-4c4a-aca5-0a186d2d0227"/>
    <ds:schemaRef ds:uri="9367ca21-75bd-4c82-a67a-f3273359d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573876-3B86-4096-AFE2-42AC3A5280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A75E1E-8235-4EBC-BBD8-441A0C114E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B40FEE-5F24-440F-92F6-58448E43C932}">
  <ds:schemaRefs/>
</ds:datastoreItem>
</file>

<file path=customXml/itemProps5.xml><?xml version="1.0" encoding="utf-8"?>
<ds:datastoreItem xmlns:ds="http://schemas.openxmlformats.org/officeDocument/2006/customXml" ds:itemID="{E317E8D5-CE4F-430A-8089-03E33485A22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31D16DF-9774-4F95-BEFD-C63FABA265B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PostNL brief</Template>
  <TotalTime>0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2022-03-30T12:05:00Z</dcterms:created>
  <dcterms:modified xsi:type="dcterms:W3CDTF">2022-03-30T12:27:00Z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0x0101001A48E6DE9949F5488CA4320B47C863BE</vt:lpwstr>
  </property>
</Properties>
</file>